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CAC10" w14:textId="77777777" w:rsidR="00B838AD" w:rsidRPr="00FE4F06" w:rsidRDefault="003A513F" w:rsidP="003A513F">
      <w:pPr>
        <w:pStyle w:val="paveikslas"/>
        <w:framePr w:wrap="auto" w:x="5521" w:y="44"/>
      </w:pPr>
      <w:r w:rsidRPr="00FE4F06">
        <w:rPr>
          <w:noProof/>
          <w:lang w:eastAsia="lt-LT"/>
        </w:rPr>
        <w:drawing>
          <wp:inline distT="0" distB="0" distL="0" distR="0" wp14:anchorId="5D559C83" wp14:editId="38623750">
            <wp:extent cx="1061085" cy="724535"/>
            <wp:effectExtent l="19050" t="0" r="5715" b="0"/>
            <wp:docPr id="1" name="Picture 1" descr="LOGOnespalv-maz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nespalv-maz2"/>
                    <pic:cNvPicPr>
                      <a:picLocks noChangeAspect="1" noChangeArrowheads="1"/>
                    </pic:cNvPicPr>
                  </pic:nvPicPr>
                  <pic:blipFill>
                    <a:blip r:embed="rId6" cstate="print"/>
                    <a:srcRect/>
                    <a:stretch>
                      <a:fillRect/>
                    </a:stretch>
                  </pic:blipFill>
                  <pic:spPr bwMode="auto">
                    <a:xfrm>
                      <a:off x="0" y="0"/>
                      <a:ext cx="1061085" cy="724535"/>
                    </a:xfrm>
                    <a:prstGeom prst="rect">
                      <a:avLst/>
                    </a:prstGeom>
                    <a:noFill/>
                    <a:ln w="9525">
                      <a:noFill/>
                      <a:miter lim="800000"/>
                      <a:headEnd/>
                      <a:tailEnd/>
                    </a:ln>
                  </pic:spPr>
                </pic:pic>
              </a:graphicData>
            </a:graphic>
          </wp:inline>
        </w:drawing>
      </w:r>
    </w:p>
    <w:p w14:paraId="7591B1C2" w14:textId="77777777" w:rsidR="00B838AD" w:rsidRPr="00FE4F06" w:rsidRDefault="00B838AD">
      <w:pPr>
        <w:rPr>
          <w:lang w:val="lt-LT"/>
        </w:rPr>
      </w:pPr>
    </w:p>
    <w:p w14:paraId="715D5868" w14:textId="77777777" w:rsidR="00B838AD" w:rsidRPr="00FE4F06" w:rsidRDefault="00B838AD">
      <w:pPr>
        <w:rPr>
          <w:lang w:val="lt-LT"/>
        </w:rPr>
      </w:pPr>
    </w:p>
    <w:p w14:paraId="25159494" w14:textId="77777777" w:rsidR="00B838AD" w:rsidRPr="00FE4F06" w:rsidRDefault="00B838AD">
      <w:pPr>
        <w:rPr>
          <w:lang w:val="lt-LT"/>
        </w:rPr>
      </w:pPr>
    </w:p>
    <w:p w14:paraId="47F1C2EA" w14:textId="77777777" w:rsidR="003A513F" w:rsidRPr="00FE4F06" w:rsidRDefault="003A513F">
      <w:pPr>
        <w:rPr>
          <w:sz w:val="16"/>
          <w:szCs w:val="16"/>
          <w:lang w:val="lt-LT"/>
        </w:rPr>
      </w:pPr>
    </w:p>
    <w:p w14:paraId="20CF59FC" w14:textId="77777777" w:rsidR="003A513F" w:rsidRPr="00FE4F06" w:rsidRDefault="003A513F">
      <w:pPr>
        <w:rPr>
          <w:sz w:val="16"/>
          <w:szCs w:val="16"/>
          <w:lang w:val="lt-LT"/>
        </w:rPr>
      </w:pPr>
    </w:p>
    <w:p w14:paraId="4DBBDD41" w14:textId="77777777" w:rsidR="00C81C32" w:rsidRPr="00FE4F06" w:rsidRDefault="00C81C32" w:rsidP="00C81C32">
      <w:pPr>
        <w:jc w:val="center"/>
        <w:rPr>
          <w:b/>
          <w:sz w:val="28"/>
          <w:szCs w:val="28"/>
          <w:lang w:val="lt-LT"/>
        </w:rPr>
      </w:pPr>
      <w:r w:rsidRPr="00FE4F06">
        <w:rPr>
          <w:b/>
          <w:sz w:val="28"/>
          <w:szCs w:val="28"/>
          <w:lang w:val="lt-LT"/>
        </w:rPr>
        <w:t>LIETUVOS RESPUBLIKOS ŽEMĖS ŪKIO</w:t>
      </w:r>
      <w:r w:rsidR="00720D8E" w:rsidRPr="00FE4F06">
        <w:rPr>
          <w:b/>
          <w:sz w:val="28"/>
          <w:szCs w:val="28"/>
          <w:lang w:val="lt-LT"/>
        </w:rPr>
        <w:t xml:space="preserve"> </w:t>
      </w:r>
      <w:r w:rsidRPr="00FE4F06">
        <w:rPr>
          <w:b/>
          <w:sz w:val="28"/>
          <w:szCs w:val="28"/>
          <w:lang w:val="lt-LT"/>
        </w:rPr>
        <w:t>MINISTRAS</w:t>
      </w:r>
    </w:p>
    <w:p w14:paraId="3B23F61B" w14:textId="77777777" w:rsidR="00C81C32" w:rsidRPr="00FE4F06" w:rsidRDefault="00C81C32" w:rsidP="00C81C32">
      <w:pPr>
        <w:jc w:val="center"/>
        <w:rPr>
          <w:b/>
          <w:sz w:val="28"/>
          <w:szCs w:val="28"/>
          <w:lang w:val="lt-LT"/>
        </w:rPr>
      </w:pPr>
    </w:p>
    <w:p w14:paraId="4531D7DB" w14:textId="77777777" w:rsidR="00834B96" w:rsidRPr="00983DDA" w:rsidRDefault="00834B96" w:rsidP="00834B96">
      <w:pPr>
        <w:jc w:val="center"/>
        <w:rPr>
          <w:b/>
          <w:szCs w:val="24"/>
          <w:lang w:val="lt-LT"/>
        </w:rPr>
      </w:pPr>
      <w:r w:rsidRPr="00983DDA">
        <w:rPr>
          <w:b/>
          <w:szCs w:val="24"/>
          <w:lang w:val="lt-LT"/>
        </w:rPr>
        <w:t>ĮSAKYMAS</w:t>
      </w:r>
    </w:p>
    <w:p w14:paraId="2432BFE2" w14:textId="77777777" w:rsidR="00834B96" w:rsidRPr="0064494E" w:rsidRDefault="00834B96" w:rsidP="00834B96">
      <w:pPr>
        <w:pStyle w:val="tactin"/>
        <w:jc w:val="center"/>
      </w:pPr>
      <w:r w:rsidRPr="00983DDA">
        <w:rPr>
          <w:b/>
          <w:caps/>
        </w:rPr>
        <w:t xml:space="preserve">DĖL </w:t>
      </w:r>
      <w:r w:rsidRPr="00440B77">
        <w:rPr>
          <w:b/>
          <w:caps/>
        </w:rPr>
        <w:t>ŽEMĖS ŪKIO MINISTRO 20</w:t>
      </w:r>
      <w:r>
        <w:rPr>
          <w:b/>
          <w:caps/>
        </w:rPr>
        <w:t>22</w:t>
      </w:r>
      <w:r w:rsidRPr="00440B77">
        <w:rPr>
          <w:b/>
          <w:caps/>
        </w:rPr>
        <w:t xml:space="preserve"> M. GRUODŽIO 2</w:t>
      </w:r>
      <w:r>
        <w:rPr>
          <w:b/>
          <w:caps/>
        </w:rPr>
        <w:t>9</w:t>
      </w:r>
      <w:r w:rsidRPr="00440B77">
        <w:rPr>
          <w:b/>
          <w:caps/>
        </w:rPr>
        <w:t xml:space="preserve"> D. ĮSAKYMO NR. </w:t>
      </w:r>
      <w:r>
        <w:rPr>
          <w:b/>
          <w:caps/>
        </w:rPr>
        <w:t>3D-879</w:t>
      </w:r>
      <w:r w:rsidRPr="00440B77">
        <w:rPr>
          <w:b/>
          <w:caps/>
        </w:rPr>
        <w:t xml:space="preserve"> „</w:t>
      </w:r>
      <w:r>
        <w:rPr>
          <w:b/>
          <w:caps/>
        </w:rPr>
        <w:t xml:space="preserve">DĖL </w:t>
      </w:r>
      <w:r w:rsidRPr="0064494E">
        <w:rPr>
          <w:b/>
          <w:bCs/>
        </w:rPr>
        <w:t xml:space="preserve">PRIEMONIŲ </w:t>
      </w:r>
      <w:r>
        <w:rPr>
          <w:b/>
          <w:bCs/>
        </w:rPr>
        <w:t xml:space="preserve">UŽ EKOLOGINĖS GAMYBOS REIKALAVIMŲ PAŽEIDIMUS TAIKYMO </w:t>
      </w:r>
      <w:r w:rsidRPr="0064494E">
        <w:rPr>
          <w:b/>
          <w:bCs/>
        </w:rPr>
        <w:t>TVARKOS APRAŠ</w:t>
      </w:r>
      <w:r>
        <w:rPr>
          <w:b/>
          <w:bCs/>
        </w:rPr>
        <w:t>O PATVIRTINIMO“ PAKEITIMO</w:t>
      </w:r>
    </w:p>
    <w:p w14:paraId="287E94D8" w14:textId="77777777" w:rsidR="00883AF5" w:rsidRPr="00FE4F06" w:rsidRDefault="00883AF5" w:rsidP="003A513F">
      <w:pPr>
        <w:spacing w:line="360" w:lineRule="auto"/>
        <w:jc w:val="center"/>
        <w:rPr>
          <w:lang w:val="lt-LT"/>
        </w:rPr>
      </w:pPr>
    </w:p>
    <w:p w14:paraId="11412C03" w14:textId="2F2A2D56" w:rsidR="00B838AD" w:rsidRPr="00FE4F06" w:rsidRDefault="003A513F" w:rsidP="003A513F">
      <w:pPr>
        <w:spacing w:line="360" w:lineRule="auto"/>
        <w:jc w:val="center"/>
        <w:rPr>
          <w:lang w:val="lt-LT"/>
        </w:rPr>
      </w:pPr>
      <w:r w:rsidRPr="00FE4F06">
        <w:rPr>
          <w:lang w:val="lt-LT"/>
        </w:rPr>
        <w:t>20</w:t>
      </w:r>
      <w:r w:rsidR="005C5759" w:rsidRPr="00FE4F06">
        <w:rPr>
          <w:lang w:val="lt-LT"/>
        </w:rPr>
        <w:t>2</w:t>
      </w:r>
      <w:r w:rsidR="00A04EE0" w:rsidRPr="00FE4F06">
        <w:rPr>
          <w:lang w:val="lt-LT"/>
        </w:rPr>
        <w:t>3</w:t>
      </w:r>
      <w:r w:rsidR="00460B20" w:rsidRPr="00FE4F06">
        <w:rPr>
          <w:lang w:val="lt-LT"/>
        </w:rPr>
        <w:t xml:space="preserve"> </w:t>
      </w:r>
      <w:r w:rsidRPr="00FE4F06">
        <w:rPr>
          <w:lang w:val="lt-LT"/>
        </w:rPr>
        <w:t xml:space="preserve"> m. </w:t>
      </w:r>
      <w:r w:rsidR="003026A9">
        <w:rPr>
          <w:lang w:val="lt-LT"/>
        </w:rPr>
        <w:t>birželio 29</w:t>
      </w:r>
      <w:r w:rsidR="008D7F3C" w:rsidRPr="00FE4F06">
        <w:rPr>
          <w:lang w:val="lt-LT"/>
        </w:rPr>
        <w:t xml:space="preserve"> </w:t>
      </w:r>
      <w:r w:rsidR="00BF1F40" w:rsidRPr="00FE4F06">
        <w:rPr>
          <w:lang w:val="lt-LT"/>
        </w:rPr>
        <w:t>d.</w:t>
      </w:r>
      <w:r w:rsidR="00C81C32" w:rsidRPr="00FE4F06">
        <w:rPr>
          <w:lang w:val="lt-LT"/>
        </w:rPr>
        <w:t xml:space="preserve"> Nr.</w:t>
      </w:r>
      <w:r w:rsidR="008D7F3C" w:rsidRPr="00FE4F06">
        <w:rPr>
          <w:lang w:val="lt-LT"/>
        </w:rPr>
        <w:t xml:space="preserve"> </w:t>
      </w:r>
      <w:r w:rsidR="00C81C32" w:rsidRPr="00FE4F06">
        <w:rPr>
          <w:lang w:val="lt-LT"/>
        </w:rPr>
        <w:t>3D-</w:t>
      </w:r>
      <w:r w:rsidR="003026A9">
        <w:rPr>
          <w:lang w:val="lt-LT"/>
        </w:rPr>
        <w:t>434</w:t>
      </w:r>
    </w:p>
    <w:p w14:paraId="0C422AA9" w14:textId="77777777" w:rsidR="00C81C32" w:rsidRPr="00FE4F06" w:rsidRDefault="00C81C32" w:rsidP="003A513F">
      <w:pPr>
        <w:pStyle w:val="daturemas"/>
        <w:framePr w:w="0" w:hRule="auto" w:hSpace="0" w:wrap="auto" w:vAnchor="margin" w:hAnchor="text" w:xAlign="left" w:yAlign="inline" w:anchorLock="0"/>
        <w:jc w:val="center"/>
        <w:rPr>
          <w:rFonts w:ascii="Times New Roman" w:hAnsi="Times New Roman"/>
          <w:sz w:val="24"/>
          <w:lang w:val="lt-LT"/>
        </w:rPr>
      </w:pPr>
      <w:r w:rsidRPr="00FE4F06">
        <w:rPr>
          <w:rFonts w:ascii="Times New Roman" w:hAnsi="Times New Roman"/>
          <w:sz w:val="24"/>
          <w:lang w:val="lt-LT"/>
        </w:rPr>
        <w:t>Vilnius</w:t>
      </w:r>
    </w:p>
    <w:p w14:paraId="3BA6D3FA" w14:textId="77777777" w:rsidR="00903FEB" w:rsidRPr="00FE4F06" w:rsidRDefault="00903FEB" w:rsidP="00903FEB">
      <w:pPr>
        <w:jc w:val="center"/>
        <w:rPr>
          <w:lang w:val="lt-LT"/>
        </w:rPr>
      </w:pPr>
    </w:p>
    <w:p w14:paraId="17D77BEA" w14:textId="77777777" w:rsidR="00834B96" w:rsidRPr="001B35DC" w:rsidRDefault="00834B96" w:rsidP="001B35DC">
      <w:pPr>
        <w:pStyle w:val="tajtip"/>
        <w:spacing w:after="0" w:line="360" w:lineRule="auto"/>
        <w:ind w:firstLine="709"/>
        <w:jc w:val="both"/>
        <w:rPr>
          <w:color w:val="000000"/>
        </w:rPr>
      </w:pPr>
      <w:r>
        <w:rPr>
          <w:color w:val="000000"/>
        </w:rPr>
        <w:t xml:space="preserve">P a </w:t>
      </w:r>
      <w:r w:rsidRPr="001B35DC">
        <w:rPr>
          <w:color w:val="000000"/>
        </w:rPr>
        <w:t>k e i č i u P</w:t>
      </w:r>
      <w:r w:rsidRPr="001B35DC">
        <w:t xml:space="preserve">riemonių už ekologinės gamybos reikalavimų pažeidimus taikymo tvarkos aprašą, patvirtintą Lietuvos Respublikos žemės ūkio ministro 2022 m. gruodžio 29 d. įsakymu Nr. 3D-879 „Dėl </w:t>
      </w:r>
      <w:r w:rsidRPr="001B35DC">
        <w:rPr>
          <w:color w:val="000000"/>
        </w:rPr>
        <w:t>P</w:t>
      </w:r>
      <w:r w:rsidRPr="001B35DC">
        <w:t>riemonių už ekologinės gamybos reikalavimų pažeidimus taikymo tvarkos aprašo patvirtinimo“</w:t>
      </w:r>
      <w:r w:rsidRPr="001B35DC">
        <w:rPr>
          <w:color w:val="000000"/>
        </w:rPr>
        <w:t>:</w:t>
      </w:r>
    </w:p>
    <w:p w14:paraId="40B97BA7" w14:textId="77777777" w:rsidR="00834B96" w:rsidRPr="001B35DC" w:rsidRDefault="00834B96" w:rsidP="001B35DC">
      <w:pPr>
        <w:spacing w:line="360" w:lineRule="auto"/>
        <w:ind w:firstLine="720"/>
        <w:rPr>
          <w:szCs w:val="24"/>
          <w:lang w:val="lt-LT"/>
        </w:rPr>
      </w:pPr>
      <w:r w:rsidRPr="001B35DC">
        <w:rPr>
          <w:color w:val="000000"/>
          <w:szCs w:val="24"/>
          <w:lang w:val="lt-LT"/>
        </w:rPr>
        <w:t>1.</w:t>
      </w:r>
      <w:r w:rsidRPr="001B35DC">
        <w:rPr>
          <w:szCs w:val="24"/>
          <w:lang w:val="lt-LT"/>
        </w:rPr>
        <w:t xml:space="preserve"> Pakeičiu 1 punktą ir jį išdėstau taip:</w:t>
      </w:r>
    </w:p>
    <w:p w14:paraId="26C97FA0" w14:textId="7975E1C9" w:rsidR="00834B96" w:rsidRPr="001B35DC" w:rsidRDefault="00834B96" w:rsidP="001B35DC">
      <w:pPr>
        <w:spacing w:line="360" w:lineRule="auto"/>
        <w:ind w:firstLine="709"/>
        <w:rPr>
          <w:szCs w:val="24"/>
          <w:lang w:val="lt-LT" w:eastAsia="lt-LT"/>
        </w:rPr>
      </w:pPr>
      <w:r w:rsidRPr="001B35DC">
        <w:rPr>
          <w:szCs w:val="24"/>
          <w:lang w:val="lt-LT" w:eastAsia="lt-LT"/>
        </w:rPr>
        <w:t xml:space="preserve">„1. Priemonių už ekologinės gamybos reikalavimų pažeidimus taikymo tvarkos aprašas (toliau – aprašas) parengtas įgyvendinant 2018 m. gegužės 30 d. Europos Parlamento ir Tarybos reglamento (ES) 2018/848 dėl ekologinės gamybos ir ekologiškų produktų ženklinimo, kuriuo panaikinamas Tarybos reglamentas </w:t>
      </w:r>
      <w:hyperlink r:id="rId7" w:tgtFrame="_blank" w:history="1">
        <w:r w:rsidRPr="001B35DC">
          <w:rPr>
            <w:szCs w:val="24"/>
            <w:lang w:val="lt-LT" w:eastAsia="lt-LT"/>
          </w:rPr>
          <w:t>(EB) Nr. 834/2007</w:t>
        </w:r>
      </w:hyperlink>
      <w:r w:rsidRPr="001B35DC">
        <w:rPr>
          <w:szCs w:val="24"/>
          <w:lang w:val="lt-LT" w:eastAsia="lt-LT"/>
        </w:rPr>
        <w:t xml:space="preserve">, su paskutiniais pakeitimais, padarytais </w:t>
      </w:r>
      <w:r w:rsidRPr="001B35DC">
        <w:rPr>
          <w:color w:val="000000"/>
          <w:szCs w:val="24"/>
          <w:shd w:val="clear" w:color="auto" w:fill="FFFFFF"/>
          <w:lang w:val="lt-LT"/>
        </w:rPr>
        <w:t>2022 m. lapkričio 24 d. Komisijos deleguotuoju reglamentu (ES) Nr. 2023/207</w:t>
      </w:r>
      <w:r w:rsidRPr="001B35DC">
        <w:rPr>
          <w:szCs w:val="24"/>
          <w:lang w:val="lt-LT" w:eastAsia="lt-LT"/>
        </w:rPr>
        <w:t xml:space="preserve"> (toliau – R 2018/848), 41 str. 4 dalies nuostatas, vadovaujantis 2017 m. kovo 15 d. Europos Parlamento ir Tarybos reglamento </w:t>
      </w:r>
      <w:hyperlink r:id="rId8" w:tgtFrame="_blank" w:history="1">
        <w:r w:rsidRPr="001B35DC">
          <w:rPr>
            <w:szCs w:val="24"/>
            <w:lang w:val="lt-LT" w:eastAsia="lt-LT"/>
          </w:rPr>
          <w:t>(ES) Nr. 2017/625</w:t>
        </w:r>
      </w:hyperlink>
      <w:r w:rsidRPr="001B35DC">
        <w:rPr>
          <w:szCs w:val="24"/>
          <w:lang w:val="lt-LT" w:eastAsia="lt-LT"/>
        </w:rPr>
        <w:t xml:space="preserve"> dėl oficialios kontrolės ir kitos oficialios veiklos, kuri vykdoma siekiant užtikrinti maisto ir pašarų srities teisės aktų bei gyvūnų sveikatos ir gerovės, augalų sveikatos ir augalų apsaugos produktų taisyklių taikymą, kuriuo iš dalies keičiami Europos Parlamento ir Tarybos reglamentai </w:t>
      </w:r>
      <w:hyperlink r:id="rId9" w:tgtFrame="_blank" w:history="1">
        <w:r w:rsidRPr="001B35DC">
          <w:rPr>
            <w:szCs w:val="24"/>
            <w:lang w:val="lt-LT" w:eastAsia="lt-LT"/>
          </w:rPr>
          <w:t>(EB) Nr. 999/2001</w:t>
        </w:r>
      </w:hyperlink>
      <w:r w:rsidRPr="001B35DC">
        <w:rPr>
          <w:szCs w:val="24"/>
          <w:lang w:val="lt-LT" w:eastAsia="lt-LT"/>
        </w:rPr>
        <w:t xml:space="preserve">, </w:t>
      </w:r>
      <w:hyperlink r:id="rId10" w:tgtFrame="_blank" w:history="1">
        <w:r w:rsidRPr="001B35DC">
          <w:rPr>
            <w:szCs w:val="24"/>
            <w:lang w:val="lt-LT" w:eastAsia="lt-LT"/>
          </w:rPr>
          <w:t>(EB) Nr. 396/2005</w:t>
        </w:r>
      </w:hyperlink>
      <w:r w:rsidRPr="001B35DC">
        <w:rPr>
          <w:szCs w:val="24"/>
          <w:lang w:val="lt-LT" w:eastAsia="lt-LT"/>
        </w:rPr>
        <w:t xml:space="preserve">, </w:t>
      </w:r>
      <w:hyperlink r:id="rId11" w:tgtFrame="_blank" w:history="1">
        <w:r w:rsidRPr="001B35DC">
          <w:rPr>
            <w:szCs w:val="24"/>
            <w:lang w:val="lt-LT" w:eastAsia="lt-LT"/>
          </w:rPr>
          <w:t>(EB) Nr. 1069/2009</w:t>
        </w:r>
      </w:hyperlink>
      <w:r w:rsidRPr="001B35DC">
        <w:rPr>
          <w:szCs w:val="24"/>
          <w:lang w:val="lt-LT" w:eastAsia="lt-LT"/>
        </w:rPr>
        <w:t xml:space="preserve">, </w:t>
      </w:r>
      <w:hyperlink r:id="rId12" w:tgtFrame="_blank" w:history="1">
        <w:r w:rsidRPr="001B35DC">
          <w:rPr>
            <w:szCs w:val="24"/>
            <w:lang w:val="lt-LT" w:eastAsia="lt-LT"/>
          </w:rPr>
          <w:t>(EB) Nr. 1107/2009</w:t>
        </w:r>
      </w:hyperlink>
      <w:r w:rsidRPr="001B35DC">
        <w:rPr>
          <w:szCs w:val="24"/>
          <w:lang w:val="lt-LT" w:eastAsia="lt-LT"/>
        </w:rPr>
        <w:t xml:space="preserve">, </w:t>
      </w:r>
      <w:hyperlink r:id="rId13" w:tgtFrame="_blank" w:history="1">
        <w:r w:rsidRPr="001B35DC">
          <w:rPr>
            <w:szCs w:val="24"/>
            <w:lang w:val="lt-LT" w:eastAsia="lt-LT"/>
          </w:rPr>
          <w:t>(ES) Nr. 1151/2012</w:t>
        </w:r>
      </w:hyperlink>
      <w:r w:rsidRPr="001B35DC">
        <w:rPr>
          <w:szCs w:val="24"/>
          <w:lang w:val="lt-LT" w:eastAsia="lt-LT"/>
        </w:rPr>
        <w:t xml:space="preserve">, </w:t>
      </w:r>
      <w:hyperlink r:id="rId14" w:tgtFrame="_blank" w:history="1">
        <w:r w:rsidRPr="001B35DC">
          <w:rPr>
            <w:szCs w:val="24"/>
            <w:lang w:val="lt-LT" w:eastAsia="lt-LT"/>
          </w:rPr>
          <w:t>(ES) Nr. 652/2014</w:t>
        </w:r>
      </w:hyperlink>
      <w:r w:rsidRPr="001B35DC">
        <w:rPr>
          <w:szCs w:val="24"/>
          <w:lang w:val="lt-LT" w:eastAsia="lt-LT"/>
        </w:rPr>
        <w:t xml:space="preserve">, </w:t>
      </w:r>
      <w:hyperlink r:id="rId15" w:tgtFrame="_blank" w:history="1">
        <w:r w:rsidRPr="001B35DC">
          <w:rPr>
            <w:szCs w:val="24"/>
            <w:lang w:val="lt-LT" w:eastAsia="lt-LT"/>
          </w:rPr>
          <w:t>(ES) Nr. 2016/429</w:t>
        </w:r>
      </w:hyperlink>
      <w:r w:rsidRPr="001B35DC">
        <w:rPr>
          <w:szCs w:val="24"/>
          <w:lang w:val="lt-LT" w:eastAsia="lt-LT"/>
        </w:rPr>
        <w:t xml:space="preserve"> ir </w:t>
      </w:r>
      <w:hyperlink r:id="rId16" w:tgtFrame="_blank" w:history="1">
        <w:r w:rsidRPr="001B35DC">
          <w:rPr>
            <w:szCs w:val="24"/>
            <w:lang w:val="lt-LT" w:eastAsia="lt-LT"/>
          </w:rPr>
          <w:t>(ES) Nr. 2016/2031</w:t>
        </w:r>
      </w:hyperlink>
      <w:r w:rsidRPr="001B35DC">
        <w:rPr>
          <w:szCs w:val="24"/>
          <w:lang w:val="lt-LT" w:eastAsia="lt-LT"/>
        </w:rPr>
        <w:t xml:space="preserve">, Tarybos reglamentai </w:t>
      </w:r>
      <w:hyperlink r:id="rId17" w:tgtFrame="_blank" w:history="1">
        <w:r w:rsidRPr="001B35DC">
          <w:rPr>
            <w:szCs w:val="24"/>
            <w:lang w:val="lt-LT" w:eastAsia="lt-LT"/>
          </w:rPr>
          <w:t>(EB) Nr. 1/2005</w:t>
        </w:r>
      </w:hyperlink>
      <w:r w:rsidRPr="001B35DC">
        <w:rPr>
          <w:szCs w:val="24"/>
          <w:lang w:val="lt-LT" w:eastAsia="lt-LT"/>
        </w:rPr>
        <w:t xml:space="preserve"> ir </w:t>
      </w:r>
      <w:hyperlink r:id="rId18" w:tgtFrame="_blank" w:history="1">
        <w:r w:rsidRPr="001B35DC">
          <w:rPr>
            <w:szCs w:val="24"/>
            <w:lang w:val="lt-LT" w:eastAsia="lt-LT"/>
          </w:rPr>
          <w:t>(EB) Nr. 1099/2009</w:t>
        </w:r>
      </w:hyperlink>
      <w:r w:rsidRPr="001B35DC">
        <w:rPr>
          <w:szCs w:val="24"/>
          <w:lang w:val="lt-LT" w:eastAsia="lt-LT"/>
        </w:rPr>
        <w:t xml:space="preserve"> bei Tarybos direktyvos </w:t>
      </w:r>
      <w:hyperlink r:id="rId19" w:tgtFrame="_blank" w:history="1">
        <w:r w:rsidRPr="001B35DC">
          <w:rPr>
            <w:szCs w:val="24"/>
            <w:lang w:val="lt-LT" w:eastAsia="lt-LT"/>
          </w:rPr>
          <w:t>98/58/EB</w:t>
        </w:r>
      </w:hyperlink>
      <w:r w:rsidRPr="001B35DC">
        <w:rPr>
          <w:szCs w:val="24"/>
          <w:lang w:val="lt-LT" w:eastAsia="lt-LT"/>
        </w:rPr>
        <w:t xml:space="preserve">, </w:t>
      </w:r>
      <w:hyperlink r:id="rId20" w:tgtFrame="_blank" w:history="1">
        <w:r w:rsidRPr="001B35DC">
          <w:rPr>
            <w:szCs w:val="24"/>
            <w:lang w:val="lt-LT" w:eastAsia="lt-LT"/>
          </w:rPr>
          <w:t>1999/74/EB</w:t>
        </w:r>
      </w:hyperlink>
      <w:r w:rsidRPr="001B35DC">
        <w:rPr>
          <w:szCs w:val="24"/>
          <w:lang w:val="lt-LT" w:eastAsia="lt-LT"/>
        </w:rPr>
        <w:t xml:space="preserve">, </w:t>
      </w:r>
      <w:hyperlink r:id="rId21" w:tgtFrame="_blank" w:history="1">
        <w:r w:rsidRPr="001B35DC">
          <w:rPr>
            <w:szCs w:val="24"/>
            <w:lang w:val="lt-LT" w:eastAsia="lt-LT"/>
          </w:rPr>
          <w:t>2007/43/EB</w:t>
        </w:r>
      </w:hyperlink>
      <w:r w:rsidRPr="001B35DC">
        <w:rPr>
          <w:szCs w:val="24"/>
          <w:lang w:val="lt-LT" w:eastAsia="lt-LT"/>
        </w:rPr>
        <w:t xml:space="preserve">, </w:t>
      </w:r>
      <w:hyperlink r:id="rId22" w:tgtFrame="_blank" w:history="1">
        <w:r w:rsidRPr="001B35DC">
          <w:rPr>
            <w:szCs w:val="24"/>
            <w:lang w:val="lt-LT" w:eastAsia="lt-LT"/>
          </w:rPr>
          <w:t>2008/119/EB</w:t>
        </w:r>
      </w:hyperlink>
      <w:r w:rsidRPr="001B35DC">
        <w:rPr>
          <w:szCs w:val="24"/>
          <w:lang w:val="lt-LT" w:eastAsia="lt-LT"/>
        </w:rPr>
        <w:t xml:space="preserve"> ir </w:t>
      </w:r>
      <w:hyperlink r:id="rId23" w:tgtFrame="_blank" w:history="1">
        <w:r w:rsidRPr="001B35DC">
          <w:rPr>
            <w:szCs w:val="24"/>
            <w:lang w:val="lt-LT" w:eastAsia="lt-LT"/>
          </w:rPr>
          <w:t>2008/120/EB</w:t>
        </w:r>
      </w:hyperlink>
      <w:r w:rsidRPr="001B35DC">
        <w:rPr>
          <w:szCs w:val="24"/>
          <w:lang w:val="lt-LT" w:eastAsia="lt-LT"/>
        </w:rPr>
        <w:t xml:space="preserve">, ir kuriuo panaikinami Europos Parlamento ir Tarybos reglamentai </w:t>
      </w:r>
      <w:hyperlink r:id="rId24" w:tgtFrame="_blank" w:history="1">
        <w:r w:rsidRPr="001B35DC">
          <w:rPr>
            <w:szCs w:val="24"/>
            <w:lang w:val="lt-LT" w:eastAsia="lt-LT"/>
          </w:rPr>
          <w:t>(EB) Nr. 854/2004</w:t>
        </w:r>
      </w:hyperlink>
      <w:r w:rsidRPr="001B35DC">
        <w:rPr>
          <w:szCs w:val="24"/>
          <w:lang w:val="lt-LT" w:eastAsia="lt-LT"/>
        </w:rPr>
        <w:t xml:space="preserve"> ir </w:t>
      </w:r>
      <w:hyperlink r:id="rId25" w:tgtFrame="_blank" w:history="1">
        <w:r w:rsidRPr="001B35DC">
          <w:rPr>
            <w:szCs w:val="24"/>
            <w:lang w:val="lt-LT" w:eastAsia="lt-LT"/>
          </w:rPr>
          <w:t>(EB) Nr. 882/2004</w:t>
        </w:r>
      </w:hyperlink>
      <w:r w:rsidRPr="001B35DC">
        <w:rPr>
          <w:szCs w:val="24"/>
          <w:lang w:val="lt-LT" w:eastAsia="lt-LT"/>
        </w:rPr>
        <w:t xml:space="preserve">, Tarybos direktyvos </w:t>
      </w:r>
      <w:hyperlink r:id="rId26" w:tgtFrame="_blank" w:history="1">
        <w:r w:rsidRPr="001B35DC">
          <w:rPr>
            <w:szCs w:val="24"/>
            <w:lang w:val="lt-LT" w:eastAsia="lt-LT"/>
          </w:rPr>
          <w:t>89/608/EEB</w:t>
        </w:r>
      </w:hyperlink>
      <w:r w:rsidRPr="001B35DC">
        <w:rPr>
          <w:szCs w:val="24"/>
          <w:lang w:val="lt-LT" w:eastAsia="lt-LT"/>
        </w:rPr>
        <w:t xml:space="preserve">, </w:t>
      </w:r>
      <w:hyperlink r:id="rId27" w:tgtFrame="_blank" w:history="1">
        <w:r w:rsidRPr="001B35DC">
          <w:rPr>
            <w:szCs w:val="24"/>
            <w:lang w:val="lt-LT" w:eastAsia="lt-LT"/>
          </w:rPr>
          <w:t>89/662/EEB</w:t>
        </w:r>
      </w:hyperlink>
      <w:r w:rsidRPr="001B35DC">
        <w:rPr>
          <w:szCs w:val="24"/>
          <w:lang w:val="lt-LT" w:eastAsia="lt-LT"/>
        </w:rPr>
        <w:t xml:space="preserve">, </w:t>
      </w:r>
      <w:hyperlink r:id="rId28" w:tgtFrame="_blank" w:history="1">
        <w:r w:rsidRPr="001B35DC">
          <w:rPr>
            <w:szCs w:val="24"/>
            <w:lang w:val="lt-LT" w:eastAsia="lt-LT"/>
          </w:rPr>
          <w:t>90/425/EEB</w:t>
        </w:r>
      </w:hyperlink>
      <w:r w:rsidRPr="001B35DC">
        <w:rPr>
          <w:szCs w:val="24"/>
          <w:lang w:val="lt-LT" w:eastAsia="lt-LT"/>
        </w:rPr>
        <w:t xml:space="preserve">, </w:t>
      </w:r>
      <w:hyperlink r:id="rId29" w:tgtFrame="_blank" w:history="1">
        <w:r w:rsidRPr="001B35DC">
          <w:rPr>
            <w:szCs w:val="24"/>
            <w:lang w:val="lt-LT" w:eastAsia="lt-LT"/>
          </w:rPr>
          <w:t>91/496/EEB</w:t>
        </w:r>
      </w:hyperlink>
      <w:r w:rsidRPr="001B35DC">
        <w:rPr>
          <w:szCs w:val="24"/>
          <w:lang w:val="lt-LT" w:eastAsia="lt-LT"/>
        </w:rPr>
        <w:t xml:space="preserve">, </w:t>
      </w:r>
      <w:hyperlink r:id="rId30" w:tgtFrame="_blank" w:history="1">
        <w:r w:rsidRPr="001B35DC">
          <w:rPr>
            <w:szCs w:val="24"/>
            <w:lang w:val="lt-LT" w:eastAsia="lt-LT"/>
          </w:rPr>
          <w:t>96/23/EB</w:t>
        </w:r>
      </w:hyperlink>
      <w:r w:rsidRPr="001B35DC">
        <w:rPr>
          <w:szCs w:val="24"/>
          <w:lang w:val="lt-LT" w:eastAsia="lt-LT"/>
        </w:rPr>
        <w:t xml:space="preserve">, </w:t>
      </w:r>
      <w:hyperlink r:id="rId31" w:tgtFrame="_blank" w:history="1">
        <w:r w:rsidRPr="001B35DC">
          <w:rPr>
            <w:szCs w:val="24"/>
            <w:lang w:val="lt-LT" w:eastAsia="lt-LT"/>
          </w:rPr>
          <w:t>96/93/EB</w:t>
        </w:r>
      </w:hyperlink>
      <w:r w:rsidRPr="001B35DC">
        <w:rPr>
          <w:szCs w:val="24"/>
          <w:lang w:val="lt-LT" w:eastAsia="lt-LT"/>
        </w:rPr>
        <w:t xml:space="preserve"> ir </w:t>
      </w:r>
      <w:hyperlink r:id="rId32" w:tgtFrame="_blank" w:history="1">
        <w:r w:rsidRPr="001B35DC">
          <w:rPr>
            <w:szCs w:val="24"/>
            <w:lang w:val="lt-LT" w:eastAsia="lt-LT"/>
          </w:rPr>
          <w:t>97/78/EB</w:t>
        </w:r>
      </w:hyperlink>
      <w:r w:rsidRPr="001B35DC">
        <w:rPr>
          <w:szCs w:val="24"/>
          <w:lang w:val="lt-LT" w:eastAsia="lt-LT"/>
        </w:rPr>
        <w:t xml:space="preserve"> bei Tarybos sprendimas </w:t>
      </w:r>
      <w:hyperlink r:id="rId33" w:tgtFrame="_blank" w:history="1">
        <w:r w:rsidRPr="001B35DC">
          <w:rPr>
            <w:szCs w:val="24"/>
            <w:lang w:val="lt-LT" w:eastAsia="lt-LT"/>
          </w:rPr>
          <w:t>92/438/EEB</w:t>
        </w:r>
      </w:hyperlink>
      <w:r w:rsidRPr="001B35DC">
        <w:rPr>
          <w:szCs w:val="24"/>
          <w:lang w:val="lt-LT" w:eastAsia="lt-LT"/>
        </w:rPr>
        <w:t xml:space="preserve">, su paskutiniais pakeitimais, padarytais 2021 m. spalio 6 d. Komisijos deleguotuoju reglamentu </w:t>
      </w:r>
      <w:hyperlink r:id="rId34" w:tgtFrame="_blank" w:history="1">
        <w:r w:rsidRPr="001B35DC">
          <w:rPr>
            <w:szCs w:val="24"/>
            <w:lang w:val="lt-LT" w:eastAsia="lt-LT"/>
          </w:rPr>
          <w:t>(ES) Nr. 2021/1756</w:t>
        </w:r>
      </w:hyperlink>
      <w:r w:rsidRPr="001B35DC">
        <w:rPr>
          <w:szCs w:val="24"/>
          <w:lang w:val="lt-LT" w:eastAsia="lt-LT"/>
        </w:rPr>
        <w:t xml:space="preserve"> (toliau – R 2017/625), 113 str. 1 d., 2021 m. vasario 22 d. Komisijos įgyvendinimo reglamento </w:t>
      </w:r>
      <w:hyperlink r:id="rId35" w:tgtFrame="_blank" w:history="1">
        <w:r w:rsidRPr="001B35DC">
          <w:rPr>
            <w:szCs w:val="24"/>
            <w:lang w:val="lt-LT" w:eastAsia="lt-LT"/>
          </w:rPr>
          <w:t>(ES) Nr. 2021/279</w:t>
        </w:r>
      </w:hyperlink>
      <w:r w:rsidRPr="001B35DC">
        <w:rPr>
          <w:szCs w:val="24"/>
          <w:lang w:val="lt-LT" w:eastAsia="lt-LT"/>
        </w:rPr>
        <w:t xml:space="preserve">, kuriuo nustatomos išsamios Europos Parlamento ir Tarybos </w:t>
      </w:r>
      <w:r w:rsidRPr="001B35DC">
        <w:rPr>
          <w:szCs w:val="24"/>
          <w:lang w:val="lt-LT" w:eastAsia="lt-LT"/>
        </w:rPr>
        <w:lastRenderedPageBreak/>
        <w:t xml:space="preserve">reglamento </w:t>
      </w:r>
      <w:hyperlink r:id="rId36" w:tgtFrame="_blank" w:history="1">
        <w:r w:rsidRPr="001B35DC">
          <w:rPr>
            <w:szCs w:val="24"/>
            <w:lang w:val="lt-LT" w:eastAsia="lt-LT"/>
          </w:rPr>
          <w:t>(ES) Nr. 2018/848</w:t>
        </w:r>
      </w:hyperlink>
      <w:r w:rsidRPr="001B35DC">
        <w:rPr>
          <w:szCs w:val="24"/>
          <w:lang w:val="lt-LT" w:eastAsia="lt-LT"/>
        </w:rPr>
        <w:t xml:space="preserve"> įgyvendinimo taisyklės dėl kontrolės ir kitų priemonių, kuriomis užtikrinamas atsekamumas ir atitiktis ekologinės gamybos ir ekologiškų produktų ženklinimo reikalavimams (toliau – R 2021/279), 8 str. ir I priedu, 2019 m. gegužės 2 d. Komisijos įgyvendinimo reglamentu </w:t>
      </w:r>
      <w:hyperlink r:id="rId37" w:tgtFrame="_blank" w:history="1">
        <w:r w:rsidRPr="001B35DC">
          <w:rPr>
            <w:szCs w:val="24"/>
            <w:lang w:val="lt-LT" w:eastAsia="lt-LT"/>
          </w:rPr>
          <w:t>(ES) Nr. 2019/723</w:t>
        </w:r>
      </w:hyperlink>
      <w:r w:rsidRPr="001B35DC">
        <w:rPr>
          <w:szCs w:val="24"/>
          <w:lang w:val="lt-LT" w:eastAsia="lt-LT"/>
        </w:rPr>
        <w:t xml:space="preserve">, kuriuo nustatomos Europos Parlamento ir Tarybos reglamento </w:t>
      </w:r>
      <w:hyperlink r:id="rId38" w:tgtFrame="_blank" w:history="1">
        <w:r w:rsidRPr="001B35DC">
          <w:rPr>
            <w:szCs w:val="24"/>
            <w:lang w:val="lt-LT" w:eastAsia="lt-LT"/>
          </w:rPr>
          <w:t>(ES) Nr. 2017/625</w:t>
        </w:r>
      </w:hyperlink>
      <w:r w:rsidRPr="001B35DC">
        <w:rPr>
          <w:szCs w:val="24"/>
          <w:lang w:val="lt-LT" w:eastAsia="lt-LT"/>
        </w:rPr>
        <w:t xml:space="preserve"> taikymo taisyklės, susijusios su standartine pavyzdine forma, naudotina valstybių narių teikiamose metinėse ataskaitose, su visais pakeitimais,  2020 m. kovo 26 d. Komisijos įgyvendinimo reglamentu </w:t>
      </w:r>
      <w:hyperlink r:id="rId39" w:tgtFrame="_blank" w:history="1">
        <w:r w:rsidRPr="001B35DC">
          <w:rPr>
            <w:szCs w:val="24"/>
            <w:lang w:val="lt-LT" w:eastAsia="lt-LT"/>
          </w:rPr>
          <w:t>(ES) Nr. 2020/464</w:t>
        </w:r>
      </w:hyperlink>
      <w:r w:rsidRPr="001B35DC">
        <w:rPr>
          <w:szCs w:val="24"/>
          <w:lang w:val="lt-LT" w:eastAsia="lt-LT"/>
        </w:rPr>
        <w:t xml:space="preserve">, kuriuo nustatomos tam tikros Europos Parlamento ir Tarybos reglamento </w:t>
      </w:r>
      <w:hyperlink r:id="rId40" w:tgtFrame="_blank" w:history="1">
        <w:r w:rsidRPr="001B35DC">
          <w:rPr>
            <w:szCs w:val="24"/>
            <w:lang w:val="lt-LT" w:eastAsia="lt-LT"/>
          </w:rPr>
          <w:t>(ES) Nr. 2018/848</w:t>
        </w:r>
      </w:hyperlink>
      <w:r w:rsidRPr="001B35DC">
        <w:rPr>
          <w:szCs w:val="24"/>
          <w:lang w:val="lt-LT" w:eastAsia="lt-LT"/>
        </w:rPr>
        <w:t xml:space="preserve"> taikymo taisyklės, susijusios su dokumentais, kurie turi būti pateikti siekiant, kad atgaline data būtų pripažinti perėjimo prie ekologinės gamybos laikotarpiai, su ekologiškų produktų gamyba ir su informacija, kurią turi pateikti valstybės narės, su visais pakeitimais (toliau – R 2019/723), 2021 m. liepos 15 d. Komisijos įgyvendinimo reglamentu </w:t>
      </w:r>
      <w:hyperlink r:id="rId41" w:tgtFrame="_blank" w:history="1">
        <w:r w:rsidRPr="001B35DC">
          <w:rPr>
            <w:szCs w:val="24"/>
            <w:lang w:val="lt-LT" w:eastAsia="lt-LT"/>
          </w:rPr>
          <w:t>(ES) Nr. 2021/1165</w:t>
        </w:r>
      </w:hyperlink>
      <w:r w:rsidRPr="001B35DC">
        <w:rPr>
          <w:szCs w:val="24"/>
          <w:lang w:val="lt-LT" w:eastAsia="lt-LT"/>
        </w:rPr>
        <w:t>, kuriuo leidžiama ekologinėje gamyboje naudoti tam tikrus produktus ir medžiagas ir sudaromi jų sąrašai,</w:t>
      </w:r>
      <w:r w:rsidRPr="001B35DC">
        <w:rPr>
          <w:color w:val="000000"/>
          <w:szCs w:val="24"/>
          <w:shd w:val="clear" w:color="auto" w:fill="FFFFFF"/>
          <w:lang w:val="lt-LT"/>
        </w:rPr>
        <w:t xml:space="preserve"> su visais pakeitimais</w:t>
      </w:r>
      <w:r w:rsidRPr="001B35DC">
        <w:rPr>
          <w:szCs w:val="24"/>
          <w:lang w:val="lt-LT" w:eastAsia="lt-LT"/>
        </w:rPr>
        <w:t xml:space="preserve"> (toliau – R 2021/1165), 2021 m. gruodžio 1 d. Komisijos įgyvendinimo reglamentu </w:t>
      </w:r>
      <w:hyperlink r:id="rId42" w:tgtFrame="_blank" w:history="1">
        <w:r w:rsidRPr="001B35DC">
          <w:rPr>
            <w:szCs w:val="24"/>
            <w:lang w:val="lt-LT" w:eastAsia="lt-LT"/>
          </w:rPr>
          <w:t>(ES) Nr. 2021/2119</w:t>
        </w:r>
      </w:hyperlink>
      <w:r w:rsidRPr="001B35DC">
        <w:rPr>
          <w:szCs w:val="24"/>
          <w:lang w:val="lt-LT" w:eastAsia="lt-LT"/>
        </w:rPr>
        <w:t xml:space="preserve">, kuriuo pagal Europos Parlamento ir Tarybos reglamentą </w:t>
      </w:r>
      <w:hyperlink r:id="rId43" w:tgtFrame="_blank" w:history="1">
        <w:r w:rsidRPr="001B35DC">
          <w:rPr>
            <w:szCs w:val="24"/>
            <w:lang w:val="lt-LT" w:eastAsia="lt-LT"/>
          </w:rPr>
          <w:t>(ES) Nr. 2018/848</w:t>
        </w:r>
      </w:hyperlink>
      <w:r w:rsidRPr="001B35DC">
        <w:rPr>
          <w:szCs w:val="24"/>
          <w:lang w:val="lt-LT" w:eastAsia="lt-LT"/>
        </w:rPr>
        <w:t xml:space="preserve"> nustatomos išsamios tam tikrų duomenų ir deklaracijų, kuriuos turi pateikti veiklos vykdytojai ir veiklos vykdytojų grupės, ir sertifikatų išdavimo techninių priemonių taisyklės ir iš dalies keičiamos Komisijos įgyvendinimo reglamento </w:t>
      </w:r>
      <w:hyperlink r:id="rId44" w:tgtFrame="_blank" w:history="1">
        <w:r w:rsidRPr="001B35DC">
          <w:rPr>
            <w:szCs w:val="24"/>
            <w:lang w:val="lt-LT" w:eastAsia="lt-LT"/>
          </w:rPr>
          <w:t>(ES) Nr. 2021/1378</w:t>
        </w:r>
      </w:hyperlink>
      <w:r w:rsidRPr="001B35DC">
        <w:rPr>
          <w:szCs w:val="24"/>
          <w:lang w:val="lt-LT" w:eastAsia="lt-LT"/>
        </w:rPr>
        <w:t xml:space="preserve"> nuostatos dėl sertifikatų išdavimo trečiųjų valstybių veiklos vykdytojams, veiklos vykdytojų grupėms ir eksportuotojams, su visais pakeitimais (toliau – R 2021/2119), </w:t>
      </w:r>
      <w:r w:rsidRPr="001B35DC">
        <w:rPr>
          <w:bCs/>
          <w:szCs w:val="24"/>
          <w:lang w:val="lt-LT"/>
        </w:rPr>
        <w:t xml:space="preserve">Komisijos įgyvendinimo reglamentu (ES) Nr. 2021/2307, kuriuo nustatomos reikalaujamų dokumentų ir pranešimų apie importuoti į Sąjungą skirtus ekologiškus ir perėjimo prie ekologinės gamybos laikotarpio produktus taisyklės, su visais pakeitimais, 2021 m. gruodžio 16 d. Komisijos įgyvendinimo reglamentu (ES) Nr. 2021/2325, kuriuo pagal Europos Parlamento ir Tarybos reglamentą (ES) 2018/848 nustatomi pagal Tarybos reglamento (EB) Nr. 834/2007 33 straipsnio 2 ir 3 dalis ekologiškų produktų importo į Sąjungą tikslais pripažintų trečiųjų šalių ir kontrolės institucijų bei kontrolės įstaigų sąrašai, su visais pakeitimais, </w:t>
      </w:r>
      <w:r w:rsidRPr="001B35DC">
        <w:rPr>
          <w:bCs/>
          <w:szCs w:val="24"/>
          <w:lang w:val="lt-LT" w:eastAsia="lt-LT"/>
        </w:rPr>
        <w:t xml:space="preserve"> </w:t>
      </w:r>
      <w:r w:rsidRPr="001B35DC">
        <w:rPr>
          <w:rFonts w:eastAsia="Arial Unicode MS"/>
          <w:szCs w:val="24"/>
          <w:lang w:val="lt-LT" w:eastAsia="lt-LT"/>
        </w:rPr>
        <w:t xml:space="preserve">2021 m. sausio 21 d. Komisijos deleguotuoju reglamentu </w:t>
      </w:r>
      <w:hyperlink r:id="rId45" w:tgtFrame="_blank" w:history="1">
        <w:r w:rsidRPr="001B35DC">
          <w:rPr>
            <w:rFonts w:eastAsia="Arial Unicode MS"/>
            <w:szCs w:val="24"/>
            <w:lang w:val="lt-LT" w:eastAsia="lt-LT"/>
          </w:rPr>
          <w:t>(ES) Nr. 2021/771</w:t>
        </w:r>
      </w:hyperlink>
      <w:r w:rsidRPr="001B35DC">
        <w:rPr>
          <w:rFonts w:eastAsia="Arial Unicode MS"/>
          <w:szCs w:val="24"/>
          <w:lang w:val="lt-LT" w:eastAsia="lt-LT"/>
        </w:rPr>
        <w:t xml:space="preserve">, kuriuo nustatomi konkretūs apskaitos dokumentų patikrų, atliekamų vykdant oficialią ekologinės gamybos ir veiklos vykdytojų grupių kontrolę, kriterijai ir sąlygos ir taip papildomas Europos Parlamento ir Tarybos reglamentas </w:t>
      </w:r>
      <w:hyperlink r:id="rId46" w:tgtFrame="_blank" w:history="1">
        <w:r w:rsidRPr="001B35DC">
          <w:rPr>
            <w:rFonts w:eastAsia="Arial Unicode MS"/>
            <w:szCs w:val="24"/>
            <w:lang w:val="lt-LT" w:eastAsia="lt-LT"/>
          </w:rPr>
          <w:t>(ES) 2018/848</w:t>
        </w:r>
      </w:hyperlink>
      <w:r w:rsidRPr="001B35DC">
        <w:rPr>
          <w:rFonts w:eastAsia="Arial Unicode MS"/>
          <w:szCs w:val="24"/>
          <w:lang w:val="lt-LT" w:eastAsia="lt-LT"/>
        </w:rPr>
        <w:t xml:space="preserve"> </w:t>
      </w:r>
      <w:r w:rsidRPr="001B35DC">
        <w:rPr>
          <w:szCs w:val="24"/>
          <w:lang w:val="lt-LT" w:eastAsia="lt-LT"/>
        </w:rPr>
        <w:t xml:space="preserve">(toliau – R 2021/771), 2020 m. rugsėjo 24 d. Komisijos deleguotuoju reglamentu </w:t>
      </w:r>
      <w:hyperlink r:id="rId47" w:tgtFrame="_blank" w:history="1">
        <w:r w:rsidRPr="001B35DC">
          <w:rPr>
            <w:szCs w:val="24"/>
            <w:lang w:val="lt-LT" w:eastAsia="lt-LT"/>
          </w:rPr>
          <w:t>(ES) Nr. 2020/2146</w:t>
        </w:r>
      </w:hyperlink>
      <w:r w:rsidRPr="001B35DC">
        <w:rPr>
          <w:szCs w:val="24"/>
          <w:lang w:val="lt-LT" w:eastAsia="lt-LT"/>
        </w:rPr>
        <w:t xml:space="preserve">, kuriuo dėl išimtinių ekologinės gamybos taisyklių papildomas Europos Parlamento ir Tarybos reglamentas </w:t>
      </w:r>
      <w:hyperlink r:id="rId48" w:tgtFrame="_blank" w:history="1">
        <w:r w:rsidRPr="001B35DC">
          <w:rPr>
            <w:szCs w:val="24"/>
            <w:lang w:val="lt-LT" w:eastAsia="lt-LT"/>
          </w:rPr>
          <w:t>(ES) 2018/848</w:t>
        </w:r>
      </w:hyperlink>
      <w:r w:rsidRPr="001B35DC">
        <w:rPr>
          <w:szCs w:val="24"/>
          <w:lang w:val="lt-LT" w:eastAsia="lt-LT"/>
        </w:rPr>
        <w:t xml:space="preserve"> (toliau – R 2020/2146),</w:t>
      </w:r>
      <w:r w:rsidRPr="001B35DC">
        <w:rPr>
          <w:rFonts w:eastAsia="Arial Unicode MS"/>
          <w:szCs w:val="24"/>
          <w:lang w:val="lt-LT" w:eastAsia="lt-LT"/>
        </w:rPr>
        <w:t xml:space="preserve"> 2021 m. spalio 21 d. Komisijos deleguotuoju reglamentu </w:t>
      </w:r>
      <w:hyperlink r:id="rId49" w:tgtFrame="_blank" w:history="1">
        <w:r w:rsidRPr="001B35DC">
          <w:rPr>
            <w:rFonts w:eastAsia="Arial Unicode MS"/>
            <w:szCs w:val="24"/>
            <w:lang w:val="lt-LT" w:eastAsia="lt-LT"/>
          </w:rPr>
          <w:t>(ES) 2021/2306</w:t>
        </w:r>
      </w:hyperlink>
      <w:r w:rsidRPr="001B35DC">
        <w:rPr>
          <w:rFonts w:eastAsia="Arial Unicode MS"/>
          <w:szCs w:val="24"/>
          <w:lang w:val="lt-LT" w:eastAsia="lt-LT"/>
        </w:rPr>
        <w:t xml:space="preserve">, kuriuo Europos Parlamento ir Tarybos reglamentas </w:t>
      </w:r>
      <w:hyperlink r:id="rId50" w:tgtFrame="_blank" w:history="1">
        <w:r w:rsidRPr="001B35DC">
          <w:rPr>
            <w:rFonts w:eastAsia="Arial Unicode MS"/>
            <w:szCs w:val="24"/>
            <w:lang w:val="lt-LT" w:eastAsia="lt-LT"/>
          </w:rPr>
          <w:t>(ES) 2018/848</w:t>
        </w:r>
      </w:hyperlink>
      <w:r w:rsidRPr="001B35DC">
        <w:rPr>
          <w:rFonts w:eastAsia="Arial Unicode MS"/>
          <w:szCs w:val="24"/>
          <w:lang w:val="lt-LT" w:eastAsia="lt-LT"/>
        </w:rPr>
        <w:t xml:space="preserve"> papildomas į Sąjungą importuoti </w:t>
      </w:r>
      <w:r w:rsidRPr="001B35DC">
        <w:rPr>
          <w:rFonts w:eastAsia="Arial Unicode MS"/>
          <w:szCs w:val="24"/>
          <w:lang w:val="lt-LT" w:eastAsia="lt-LT"/>
        </w:rPr>
        <w:lastRenderedPageBreak/>
        <w:t xml:space="preserve">skirtų ekologiškų ir perėjimo prie ekologinės gamybos laikotarpio produktų siuntų oficialiosios kontrolės ir patikrinimo sertifikato taisyklėmis, su visais pakeitimais </w:t>
      </w:r>
      <w:r w:rsidRPr="001B35DC">
        <w:rPr>
          <w:szCs w:val="24"/>
          <w:lang w:val="lt-LT" w:eastAsia="lt-LT"/>
        </w:rPr>
        <w:t xml:space="preserve">(toliau – R 2021/2306), </w:t>
      </w:r>
      <w:r w:rsidRPr="001B35DC">
        <w:rPr>
          <w:color w:val="000000"/>
          <w:szCs w:val="24"/>
          <w:shd w:val="clear" w:color="auto" w:fill="FFFFFF"/>
          <w:lang w:val="lt-LT"/>
        </w:rPr>
        <w:t>Lietuvos Respublikos Vyriausybės 2019 m. gruodžio 11 d. nutarimu Nr. 1237 „Dėl Reglamento (ES) Nr. 2017/625 įgyvendinimo“</w:t>
      </w:r>
      <w:r w:rsidRPr="001B35DC">
        <w:rPr>
          <w:szCs w:val="24"/>
          <w:lang w:val="lt-LT" w:eastAsia="lt-LT"/>
        </w:rPr>
        <w:t>, Ekologinės gamybos taisyklėmis, patvirtintomis Lietuvos Respublikos žemės ūkio ministro 2000 m. gruodžio 28 d. įsakymu Nr. 375 „Dėl Ekologinės gamybos taisyklių patvirtinimo“, su visais pakeitimais (toliau – EGT), P</w:t>
      </w:r>
      <w:r w:rsidRPr="001B35DC">
        <w:rPr>
          <w:bCs/>
          <w:szCs w:val="24"/>
          <w:lang w:val="lt-LT" w:eastAsia="lt-LT"/>
        </w:rPr>
        <w:t>roduktų ženklinimo ekologiškų produktų ženklu bei su ekologine gamyba susijusio ženklinimo ir reklamos oficialios kontrolės</w:t>
      </w:r>
      <w:r w:rsidRPr="001B35DC">
        <w:rPr>
          <w:b/>
          <w:szCs w:val="24"/>
          <w:lang w:val="lt-LT" w:eastAsia="lt-LT"/>
        </w:rPr>
        <w:t xml:space="preserve"> </w:t>
      </w:r>
      <w:r w:rsidRPr="001B35DC">
        <w:rPr>
          <w:szCs w:val="24"/>
          <w:lang w:val="lt-LT" w:eastAsia="lt-LT"/>
        </w:rPr>
        <w:t>tvarkos</w:t>
      </w:r>
      <w:r w:rsidRPr="001B35DC">
        <w:rPr>
          <w:b/>
          <w:szCs w:val="24"/>
          <w:lang w:val="lt-LT" w:eastAsia="lt-LT"/>
        </w:rPr>
        <w:t xml:space="preserve"> </w:t>
      </w:r>
      <w:r w:rsidRPr="001B35DC">
        <w:rPr>
          <w:bCs/>
          <w:szCs w:val="24"/>
          <w:lang w:val="lt-LT" w:eastAsia="lt-LT"/>
        </w:rPr>
        <w:t xml:space="preserve">aprašu, patvirtintu </w:t>
      </w:r>
      <w:r w:rsidRPr="001B35DC">
        <w:rPr>
          <w:szCs w:val="24"/>
          <w:lang w:val="lt-LT" w:eastAsia="lt-LT"/>
        </w:rPr>
        <w:t>Lietuvos Respublikos žemės ūkio ministro 2009 m. sausio 6 d. įsakymu Nr. 3D-2 „Dėl P</w:t>
      </w:r>
      <w:r w:rsidRPr="001B35DC">
        <w:rPr>
          <w:bCs/>
          <w:szCs w:val="24"/>
          <w:lang w:val="lt-LT" w:eastAsia="lt-LT"/>
        </w:rPr>
        <w:t>roduktų ženklinimo ekologiškų produktų ženklu bei su ekologine gamyba susijusio ženklinimo ir reklamos oficialios kontrolės</w:t>
      </w:r>
      <w:r w:rsidRPr="001B35DC">
        <w:rPr>
          <w:b/>
          <w:szCs w:val="24"/>
          <w:lang w:val="lt-LT" w:eastAsia="lt-LT"/>
        </w:rPr>
        <w:t xml:space="preserve"> </w:t>
      </w:r>
      <w:r w:rsidRPr="001B35DC">
        <w:rPr>
          <w:szCs w:val="24"/>
          <w:lang w:val="lt-LT" w:eastAsia="lt-LT"/>
        </w:rPr>
        <w:t>tvarkos</w:t>
      </w:r>
      <w:r w:rsidRPr="001B35DC">
        <w:rPr>
          <w:b/>
          <w:szCs w:val="24"/>
          <w:lang w:val="lt-LT" w:eastAsia="lt-LT"/>
        </w:rPr>
        <w:t xml:space="preserve"> </w:t>
      </w:r>
      <w:r w:rsidRPr="001B35DC">
        <w:rPr>
          <w:bCs/>
          <w:szCs w:val="24"/>
          <w:lang w:val="lt-LT" w:eastAsia="lt-LT"/>
        </w:rPr>
        <w:t xml:space="preserve">aprašo patvirtinimo“ </w:t>
      </w:r>
      <w:r w:rsidRPr="001B35DC">
        <w:rPr>
          <w:szCs w:val="24"/>
          <w:lang w:val="lt-LT" w:eastAsia="lt-LT"/>
        </w:rPr>
        <w:t>(toliau – ŽEN)</w:t>
      </w:r>
      <w:r w:rsidR="003E745C">
        <w:rPr>
          <w:szCs w:val="24"/>
          <w:lang w:val="lt-LT" w:eastAsia="lt-LT"/>
        </w:rPr>
        <w:t>.</w:t>
      </w:r>
      <w:r w:rsidRPr="001B35DC">
        <w:rPr>
          <w:szCs w:val="24"/>
          <w:lang w:val="lt-LT"/>
        </w:rPr>
        <w:t>“</w:t>
      </w:r>
    </w:p>
    <w:p w14:paraId="59DDDC4E" w14:textId="77777777" w:rsidR="00EB604B" w:rsidRPr="001B35DC" w:rsidRDefault="00EB604B" w:rsidP="001B35DC">
      <w:pPr>
        <w:spacing w:line="360" w:lineRule="auto"/>
        <w:ind w:firstLine="720"/>
        <w:rPr>
          <w:szCs w:val="24"/>
          <w:lang w:val="lt-LT"/>
        </w:rPr>
      </w:pPr>
      <w:r w:rsidRPr="001B35DC">
        <w:rPr>
          <w:szCs w:val="24"/>
          <w:lang w:val="lt-LT"/>
        </w:rPr>
        <w:t>2. Pakeičiu 7 punktą ir jį išdėstau taip:</w:t>
      </w:r>
    </w:p>
    <w:p w14:paraId="212625D5" w14:textId="07A7B43A" w:rsidR="00EB604B" w:rsidRPr="001B35DC" w:rsidRDefault="00EB604B" w:rsidP="001B35DC">
      <w:pPr>
        <w:spacing w:line="360" w:lineRule="auto"/>
        <w:ind w:firstLine="709"/>
        <w:rPr>
          <w:szCs w:val="24"/>
          <w:lang w:val="lt-LT"/>
        </w:rPr>
      </w:pPr>
      <w:r w:rsidRPr="001B35DC">
        <w:rPr>
          <w:szCs w:val="24"/>
          <w:lang w:val="lt-LT"/>
        </w:rPr>
        <w:t xml:space="preserve">„7. KI vertindama neatitikčių pasikartojamumą 2023 m. ir paskesniais metais, atsižvelgia į neatitiktis, kurios nustatytos 2022 metais. </w:t>
      </w:r>
      <w:proofErr w:type="spellStart"/>
      <w:r w:rsidRPr="009444B9">
        <w:rPr>
          <w:szCs w:val="24"/>
          <w:lang w:val="lt-LT"/>
        </w:rPr>
        <w:t>Pasikartojamumu</w:t>
      </w:r>
      <w:proofErr w:type="spellEnd"/>
      <w:r w:rsidRPr="009444B9">
        <w:rPr>
          <w:szCs w:val="24"/>
          <w:lang w:val="lt-LT"/>
        </w:rPr>
        <w:t xml:space="preserve"> laikoma, kai tok</w:t>
      </w:r>
      <w:r w:rsidR="003E745C">
        <w:rPr>
          <w:szCs w:val="24"/>
          <w:lang w:val="lt-LT"/>
        </w:rPr>
        <w:t>ia</w:t>
      </w:r>
      <w:r w:rsidRPr="009444B9">
        <w:rPr>
          <w:szCs w:val="24"/>
          <w:lang w:val="lt-LT"/>
        </w:rPr>
        <w:t xml:space="preserve"> pat neatitik</w:t>
      </w:r>
      <w:r w:rsidR="003E745C">
        <w:rPr>
          <w:szCs w:val="24"/>
          <w:lang w:val="lt-LT"/>
        </w:rPr>
        <w:t>tis</w:t>
      </w:r>
      <w:r w:rsidRPr="009444B9">
        <w:rPr>
          <w:szCs w:val="24"/>
          <w:lang w:val="lt-LT"/>
        </w:rPr>
        <w:t xml:space="preserve"> yra nustatyta </w:t>
      </w:r>
      <w:r w:rsidR="009444B9" w:rsidRPr="009444B9">
        <w:rPr>
          <w:szCs w:val="24"/>
          <w:lang w:val="lt-LT"/>
        </w:rPr>
        <w:t xml:space="preserve">antrą kartą </w:t>
      </w:r>
      <w:r w:rsidRPr="009444B9">
        <w:rPr>
          <w:szCs w:val="24"/>
          <w:lang w:val="lt-LT"/>
        </w:rPr>
        <w:t>iš eilės per du vienas po kito vykdytus patikrinimus arba dvejų kalendorinių metų laikotarpį nuo pirmo</w:t>
      </w:r>
      <w:r w:rsidR="003E745C">
        <w:rPr>
          <w:szCs w:val="24"/>
          <w:lang w:val="lt-LT"/>
        </w:rPr>
        <w:t>sios</w:t>
      </w:r>
      <w:r w:rsidRPr="009444B9">
        <w:rPr>
          <w:szCs w:val="24"/>
          <w:lang w:val="lt-LT"/>
        </w:rPr>
        <w:t xml:space="preserve"> neatitik</w:t>
      </w:r>
      <w:r w:rsidR="003E745C">
        <w:rPr>
          <w:szCs w:val="24"/>
          <w:lang w:val="lt-LT"/>
        </w:rPr>
        <w:t>ties</w:t>
      </w:r>
      <w:r w:rsidRPr="009444B9">
        <w:rPr>
          <w:szCs w:val="24"/>
          <w:lang w:val="lt-LT"/>
        </w:rPr>
        <w:t xml:space="preserve"> nustatymo pagal tą pačią aprašo priede nurodytą reikalavimų eilutę ir tą pačią nurodyto teisės akto normą</w:t>
      </w:r>
      <w:r w:rsidR="003E745C">
        <w:rPr>
          <w:szCs w:val="24"/>
          <w:lang w:val="lt-LT"/>
        </w:rPr>
        <w:t>.</w:t>
      </w:r>
      <w:r w:rsidRPr="009444B9">
        <w:rPr>
          <w:szCs w:val="24"/>
          <w:lang w:val="lt-LT"/>
        </w:rPr>
        <w:t>“</w:t>
      </w:r>
      <w:r w:rsidRPr="001B35DC">
        <w:rPr>
          <w:szCs w:val="24"/>
          <w:lang w:val="lt-LT"/>
        </w:rPr>
        <w:t xml:space="preserve"> </w:t>
      </w:r>
    </w:p>
    <w:p w14:paraId="1695E855" w14:textId="77777777" w:rsidR="00EB604B" w:rsidRPr="001B35DC" w:rsidRDefault="00EB604B" w:rsidP="001B35DC">
      <w:pPr>
        <w:spacing w:line="360" w:lineRule="auto"/>
        <w:ind w:firstLine="720"/>
        <w:rPr>
          <w:szCs w:val="24"/>
          <w:lang w:val="lt-LT"/>
        </w:rPr>
      </w:pPr>
      <w:bookmarkStart w:id="0" w:name="_Hlk138245100"/>
      <w:r w:rsidRPr="001B35DC">
        <w:rPr>
          <w:szCs w:val="24"/>
          <w:lang w:val="lt-LT"/>
        </w:rPr>
        <w:t>3. Pakeičiu 10 punktą ir jį išdėstau taip:</w:t>
      </w:r>
    </w:p>
    <w:p w14:paraId="0FFEC266" w14:textId="0985762F" w:rsidR="00EB604B" w:rsidRPr="001B35DC" w:rsidRDefault="00EB604B" w:rsidP="001B35DC">
      <w:pPr>
        <w:shd w:val="clear" w:color="auto" w:fill="FFFFFF"/>
        <w:spacing w:line="360" w:lineRule="auto"/>
        <w:ind w:firstLine="720"/>
        <w:rPr>
          <w:szCs w:val="24"/>
          <w:lang w:val="lt-LT"/>
        </w:rPr>
      </w:pPr>
      <w:r w:rsidRPr="001B35DC">
        <w:rPr>
          <w:szCs w:val="24"/>
          <w:lang w:val="lt-LT"/>
        </w:rPr>
        <w:t>„10. Neatitiktis gali būti: pasikartojanti (angl.</w:t>
      </w:r>
      <w:r w:rsidRPr="001B35DC">
        <w:rPr>
          <w:i/>
          <w:iCs/>
          <w:szCs w:val="24"/>
          <w:lang w:val="lt-LT"/>
        </w:rPr>
        <w:t xml:space="preserve"> </w:t>
      </w:r>
      <w:proofErr w:type="spellStart"/>
      <w:r w:rsidRPr="001B35DC">
        <w:rPr>
          <w:i/>
          <w:iCs/>
          <w:szCs w:val="24"/>
          <w:lang w:val="lt-LT"/>
        </w:rPr>
        <w:t>repetitive</w:t>
      </w:r>
      <w:proofErr w:type="spellEnd"/>
      <w:r w:rsidRPr="001B35DC">
        <w:rPr>
          <w:szCs w:val="24"/>
          <w:lang w:val="lt-LT"/>
        </w:rPr>
        <w:t>) arba tyčinė (angl.</w:t>
      </w:r>
      <w:r w:rsidRPr="001B35DC">
        <w:rPr>
          <w:i/>
          <w:iCs/>
          <w:szCs w:val="24"/>
          <w:lang w:val="lt-LT"/>
        </w:rPr>
        <w:t xml:space="preserve"> </w:t>
      </w:r>
      <w:proofErr w:type="spellStart"/>
      <w:r w:rsidRPr="001B35DC">
        <w:rPr>
          <w:i/>
          <w:iCs/>
          <w:szCs w:val="24"/>
          <w:lang w:val="lt-LT"/>
        </w:rPr>
        <w:t>intentional</w:t>
      </w:r>
      <w:proofErr w:type="spellEnd"/>
      <w:r w:rsidRPr="001B35DC">
        <w:rPr>
          <w:szCs w:val="24"/>
          <w:lang w:val="lt-LT"/>
        </w:rPr>
        <w:t>), kaip nurodyta R 2018/848 3 str. 74 punkto b dalyje</w:t>
      </w:r>
      <w:r w:rsidR="003E745C">
        <w:rPr>
          <w:szCs w:val="24"/>
          <w:lang w:val="lt-LT"/>
        </w:rPr>
        <w:t>.</w:t>
      </w:r>
      <w:r w:rsidRPr="001B35DC">
        <w:rPr>
          <w:szCs w:val="24"/>
          <w:lang w:val="lt-LT"/>
        </w:rPr>
        <w:t>“</w:t>
      </w:r>
    </w:p>
    <w:p w14:paraId="3B747B67" w14:textId="17D30197" w:rsidR="00EB604B" w:rsidRPr="001B35DC" w:rsidRDefault="00EB604B" w:rsidP="001B35DC">
      <w:pPr>
        <w:spacing w:line="360" w:lineRule="auto"/>
        <w:ind w:firstLine="720"/>
        <w:rPr>
          <w:szCs w:val="24"/>
          <w:lang w:val="lt-LT"/>
        </w:rPr>
      </w:pPr>
      <w:r w:rsidRPr="001B35DC">
        <w:rPr>
          <w:szCs w:val="24"/>
          <w:lang w:val="lt-LT"/>
        </w:rPr>
        <w:t>4. Pakeičiu 18.2 papunktį ir jį išdėstau taip:</w:t>
      </w:r>
    </w:p>
    <w:p w14:paraId="71B01176" w14:textId="141766FA" w:rsidR="00EB604B" w:rsidRPr="001B35DC" w:rsidRDefault="00EB604B" w:rsidP="00530C61">
      <w:pPr>
        <w:spacing w:line="360" w:lineRule="auto"/>
        <w:ind w:firstLine="720"/>
        <w:rPr>
          <w:szCs w:val="24"/>
          <w:lang w:val="lt-LT"/>
        </w:rPr>
      </w:pPr>
      <w:r w:rsidRPr="001B35DC">
        <w:rPr>
          <w:szCs w:val="24"/>
          <w:lang w:val="lt-LT"/>
        </w:rPr>
        <w:t>„</w:t>
      </w:r>
      <w:r w:rsidR="003E745C">
        <w:rPr>
          <w:szCs w:val="24"/>
          <w:lang w:val="lt-LT"/>
        </w:rPr>
        <w:t xml:space="preserve">18.2. </w:t>
      </w:r>
      <w:r w:rsidRPr="001B35DC">
        <w:rPr>
          <w:szCs w:val="24"/>
          <w:lang w:val="lt-LT"/>
        </w:rPr>
        <w:t>(B1): Veiklos vykdytojo taikomų atsargumo ir kontrolės priemonių įgyvendinimo gerinimas (toliau – patobulinimas). Veiklos vykdytojas, remdamasis R 2018/848 28 str., numato, kaip pagerinti atsargumo priemonių taikymą ir savikontrolę, kad būtų galima užkirsti kelią neleistiniems produktams ir medžiagoms ekologinėje gamyboje, ir pateikia esamą patobulintą veiksmų planą KI jos nustatyta tvarka ir terminais. KI patikrina patobulinimų įgyvendinimo veiksmingumą savo nustatyta tvarka ir terminais, atlikdama dar vieną papildomą patikrą vietoje arba atlikdama pateiktų dokumentų ar kt. pateiktų įrodymų patikrinimą</w:t>
      </w:r>
      <w:bookmarkStart w:id="1" w:name="_Hlk137633555"/>
      <w:r w:rsidRPr="001B35DC">
        <w:rPr>
          <w:szCs w:val="24"/>
          <w:lang w:val="lt-LT"/>
        </w:rPr>
        <w:t>;</w:t>
      </w:r>
      <w:bookmarkEnd w:id="1"/>
      <w:r w:rsidRPr="001B35DC">
        <w:rPr>
          <w:szCs w:val="24"/>
          <w:lang w:val="lt-LT"/>
        </w:rPr>
        <w:t>“.</w:t>
      </w:r>
    </w:p>
    <w:p w14:paraId="09F63A75" w14:textId="77777777" w:rsidR="00EB604B" w:rsidRPr="001B35DC" w:rsidRDefault="00EB604B" w:rsidP="001B35DC">
      <w:pPr>
        <w:spacing w:line="360" w:lineRule="auto"/>
        <w:ind w:firstLine="720"/>
        <w:rPr>
          <w:szCs w:val="24"/>
          <w:lang w:val="lt-LT"/>
        </w:rPr>
      </w:pPr>
      <w:r w:rsidRPr="001B35DC">
        <w:rPr>
          <w:szCs w:val="24"/>
          <w:lang w:val="lt-LT"/>
        </w:rPr>
        <w:t>5. Pakeičiu 18.3 papunktį ir jį išdėstau taip:</w:t>
      </w:r>
    </w:p>
    <w:p w14:paraId="13E2AA41" w14:textId="7892D3C2" w:rsidR="00EB604B" w:rsidRPr="001B35DC" w:rsidRDefault="00EB604B" w:rsidP="001B35DC">
      <w:pPr>
        <w:shd w:val="clear" w:color="auto" w:fill="FFFFFF"/>
        <w:spacing w:line="360" w:lineRule="auto"/>
        <w:ind w:firstLine="720"/>
        <w:rPr>
          <w:szCs w:val="24"/>
          <w:lang w:val="lt-LT"/>
        </w:rPr>
      </w:pPr>
      <w:r w:rsidRPr="001B35DC">
        <w:rPr>
          <w:szCs w:val="24"/>
          <w:lang w:val="lt-LT"/>
        </w:rPr>
        <w:t>„18.3. (B2): Ženklinant ir reklamuojant visą atitinkamą partiją arba gamybinę seriją negalima daryti nuorodų į ekologinę gamybą (toliau – produktų partijos</w:t>
      </w:r>
      <w:r w:rsidR="003E745C">
        <w:rPr>
          <w:szCs w:val="24"/>
          <w:lang w:val="lt-LT"/>
        </w:rPr>
        <w:t xml:space="preserve"> </w:t>
      </w:r>
      <w:r w:rsidRPr="001B35DC">
        <w:rPr>
          <w:szCs w:val="24"/>
          <w:lang w:val="lt-LT"/>
        </w:rPr>
        <w:t>/</w:t>
      </w:r>
      <w:r w:rsidR="003E745C">
        <w:rPr>
          <w:szCs w:val="24"/>
          <w:lang w:val="lt-LT"/>
        </w:rPr>
        <w:t xml:space="preserve"> </w:t>
      </w:r>
      <w:r w:rsidRPr="001B35DC">
        <w:rPr>
          <w:szCs w:val="24"/>
          <w:lang w:val="lt-LT"/>
        </w:rPr>
        <w:t xml:space="preserve">gamybinės serijos nesertifikavimas). Remiantis R 2018/848 42 str. 1 dalimi, tuo atveju, kai neatitiktis daro poveikį ekologiškų arba perėjimo prie ekologinės gamybos laikotarpio produktų atitikčiai reikalavimams bet kuriame gamybos, paruošimo ir platinimo etape </w:t>
      </w:r>
      <w:bookmarkStart w:id="2" w:name="_Hlk138246456"/>
      <w:r w:rsidRPr="001B35DC">
        <w:rPr>
          <w:szCs w:val="24"/>
          <w:lang w:val="lt-LT" w:eastAsia="lt-LT"/>
        </w:rPr>
        <w:t xml:space="preserve">(įskaitant atitinkamus </w:t>
      </w:r>
      <w:r w:rsidRPr="001B35DC">
        <w:rPr>
          <w:szCs w:val="24"/>
          <w:lang w:val="lt-LT"/>
        </w:rPr>
        <w:t>laukus</w:t>
      </w:r>
      <w:r w:rsidRPr="001B35DC">
        <w:rPr>
          <w:szCs w:val="24"/>
          <w:lang w:val="lt-LT" w:eastAsia="lt-LT"/>
        </w:rPr>
        <w:t xml:space="preserve"> ar gyvūnus)</w:t>
      </w:r>
      <w:bookmarkEnd w:id="2"/>
      <w:r w:rsidRPr="001B35DC">
        <w:rPr>
          <w:szCs w:val="24"/>
          <w:lang w:val="lt-LT"/>
        </w:rPr>
        <w:t xml:space="preserve">, be priemonių, kurių turi būti imamasi pagal R 2017/625 138 str. ir kurias </w:t>
      </w:r>
      <w:r w:rsidRPr="001B35DC">
        <w:rPr>
          <w:szCs w:val="24"/>
          <w:lang w:val="lt-LT"/>
        </w:rPr>
        <w:lastRenderedPageBreak/>
        <w:t>pritaikė Valstybinė maisto ir veterinarijos tarnyba (toliau – VMVT), KI turi užtikrinti, kad ženklinant ir reklamuojant visą atitinkamą produktų partiją ar gamybinę seriją neturi būti daroma nuorodų į ekologinę gamybą. Tokie produktų partijos</w:t>
      </w:r>
      <w:r w:rsidR="003E745C">
        <w:rPr>
          <w:szCs w:val="24"/>
          <w:lang w:val="lt-LT"/>
        </w:rPr>
        <w:t xml:space="preserve"> </w:t>
      </w:r>
      <w:r w:rsidRPr="001B35DC">
        <w:rPr>
          <w:szCs w:val="24"/>
          <w:lang w:val="lt-LT"/>
        </w:rPr>
        <w:t>/</w:t>
      </w:r>
      <w:r w:rsidR="003E745C">
        <w:rPr>
          <w:szCs w:val="24"/>
          <w:lang w:val="lt-LT"/>
        </w:rPr>
        <w:t xml:space="preserve"> </w:t>
      </w:r>
      <w:r w:rsidRPr="001B35DC">
        <w:rPr>
          <w:szCs w:val="24"/>
          <w:lang w:val="lt-LT"/>
        </w:rPr>
        <w:t xml:space="preserve">gamybinės serijos produktai </w:t>
      </w:r>
      <w:r w:rsidRPr="001B35DC">
        <w:rPr>
          <w:szCs w:val="24"/>
          <w:lang w:val="lt-LT" w:eastAsia="lt-LT"/>
        </w:rPr>
        <w:t xml:space="preserve">(tų auginimo metų vieno ar kelių laukų produktai, taip pat vienas ar keli gyvūnai) </w:t>
      </w:r>
      <w:r w:rsidRPr="001B35DC">
        <w:rPr>
          <w:szCs w:val="24"/>
          <w:lang w:val="lt-LT"/>
        </w:rPr>
        <w:t>bus parduodami kaip įprastiniai, t. y. be nuorodų į ekologinę gamybą, nurodytų R 2018/848 30 str.</w:t>
      </w:r>
    </w:p>
    <w:p w14:paraId="43E0CCD8" w14:textId="53874BF2" w:rsidR="00EB604B" w:rsidRPr="001B35DC" w:rsidRDefault="00EB604B" w:rsidP="001B35DC">
      <w:pPr>
        <w:shd w:val="clear" w:color="auto" w:fill="FFFFFF"/>
        <w:spacing w:line="360" w:lineRule="auto"/>
        <w:ind w:firstLine="720"/>
        <w:rPr>
          <w:szCs w:val="24"/>
          <w:lang w:val="lt-LT"/>
        </w:rPr>
      </w:pPr>
      <w:r w:rsidRPr="001B35DC">
        <w:rPr>
          <w:szCs w:val="24"/>
          <w:lang w:val="lt-LT"/>
        </w:rPr>
        <w:t xml:space="preserve">Kartu su </w:t>
      </w:r>
      <w:bookmarkStart w:id="3" w:name="_Hlk138246779"/>
      <w:r w:rsidRPr="001B35DC">
        <w:rPr>
          <w:szCs w:val="24"/>
          <w:lang w:val="lt-LT"/>
        </w:rPr>
        <w:t>produktų</w:t>
      </w:r>
      <w:bookmarkEnd w:id="3"/>
      <w:r w:rsidRPr="001B35DC">
        <w:rPr>
          <w:szCs w:val="24"/>
          <w:lang w:val="lt-LT"/>
        </w:rPr>
        <w:t xml:space="preserve"> partijos</w:t>
      </w:r>
      <w:r w:rsidR="003E745C">
        <w:rPr>
          <w:szCs w:val="24"/>
          <w:lang w:val="lt-LT"/>
        </w:rPr>
        <w:t xml:space="preserve"> </w:t>
      </w:r>
      <w:r w:rsidRPr="001B35DC">
        <w:rPr>
          <w:szCs w:val="24"/>
          <w:lang w:val="lt-LT"/>
        </w:rPr>
        <w:t>/</w:t>
      </w:r>
      <w:r w:rsidR="003E745C">
        <w:rPr>
          <w:szCs w:val="24"/>
          <w:lang w:val="lt-LT"/>
        </w:rPr>
        <w:t xml:space="preserve"> </w:t>
      </w:r>
      <w:r w:rsidRPr="001B35DC">
        <w:rPr>
          <w:szCs w:val="24"/>
          <w:lang w:val="lt-LT"/>
        </w:rPr>
        <w:t>gamybinės serijos nesertifikavimo (B2) priemone bus taikoma veiklos vykdytojo taikomų atsargumo ir kontrolės priemonių įgyvendinimo gerinimo (B1) priemonė;“.</w:t>
      </w:r>
    </w:p>
    <w:p w14:paraId="534E754D" w14:textId="77777777" w:rsidR="00EB604B" w:rsidRPr="001B35DC" w:rsidRDefault="00EB604B" w:rsidP="001B35DC">
      <w:pPr>
        <w:spacing w:line="360" w:lineRule="auto"/>
        <w:ind w:firstLine="720"/>
        <w:rPr>
          <w:szCs w:val="24"/>
          <w:lang w:val="lt-LT"/>
        </w:rPr>
      </w:pPr>
      <w:r w:rsidRPr="001B35DC">
        <w:rPr>
          <w:szCs w:val="24"/>
          <w:lang w:val="lt-LT"/>
        </w:rPr>
        <w:t>6. Pakeičiu 18.4 papunktį ir jį išdėstau taip:</w:t>
      </w:r>
    </w:p>
    <w:p w14:paraId="25E54B9A" w14:textId="77777777" w:rsidR="00EB604B" w:rsidRPr="001B35DC" w:rsidRDefault="00EB604B" w:rsidP="001B35DC">
      <w:pPr>
        <w:shd w:val="clear" w:color="auto" w:fill="FFFFFF"/>
        <w:spacing w:line="360" w:lineRule="auto"/>
        <w:ind w:firstLine="720"/>
        <w:rPr>
          <w:szCs w:val="24"/>
          <w:lang w:val="lt-LT"/>
        </w:rPr>
      </w:pPr>
      <w:r w:rsidRPr="001B35DC">
        <w:rPr>
          <w:szCs w:val="24"/>
          <w:lang w:val="lt-LT"/>
        </w:rPr>
        <w:t>„18.4. (B3): Tam tikrą laikotarpį taikomas draudimas pateikti rinkai atitinkamą (-</w:t>
      </w:r>
      <w:proofErr w:type="spellStart"/>
      <w:r w:rsidRPr="001B35DC">
        <w:rPr>
          <w:szCs w:val="24"/>
          <w:lang w:val="lt-LT"/>
        </w:rPr>
        <w:t>us</w:t>
      </w:r>
      <w:proofErr w:type="spellEnd"/>
      <w:r w:rsidRPr="001B35DC">
        <w:rPr>
          <w:szCs w:val="24"/>
          <w:lang w:val="lt-LT"/>
        </w:rPr>
        <w:t>) produktą (-</w:t>
      </w:r>
      <w:proofErr w:type="spellStart"/>
      <w:r w:rsidRPr="001B35DC">
        <w:rPr>
          <w:szCs w:val="24"/>
          <w:lang w:val="lt-LT"/>
        </w:rPr>
        <w:t>us</w:t>
      </w:r>
      <w:proofErr w:type="spellEnd"/>
      <w:r w:rsidRPr="001B35DC">
        <w:rPr>
          <w:szCs w:val="24"/>
          <w:lang w:val="lt-LT"/>
        </w:rPr>
        <w:t xml:space="preserve">) su nuorodomis į ekologinę gamybą (toliau – produkto laikinas sustabdymas). Ši priemonė draudžia veiklos vykdytojui laikinai, KI nurodytu laikotarpiu, pateikti rinkai nurodytus produktus su nuorodomis į ekologinę gamybą. </w:t>
      </w:r>
    </w:p>
    <w:p w14:paraId="689227B0" w14:textId="27DF8BD3" w:rsidR="00EB604B" w:rsidRPr="001B35DC" w:rsidRDefault="00EB604B" w:rsidP="001B35DC">
      <w:pPr>
        <w:shd w:val="clear" w:color="auto" w:fill="FFFFFF"/>
        <w:spacing w:line="360" w:lineRule="auto"/>
        <w:ind w:firstLine="720"/>
        <w:rPr>
          <w:szCs w:val="24"/>
          <w:lang w:val="lt-LT"/>
        </w:rPr>
      </w:pPr>
      <w:r w:rsidRPr="001B35DC">
        <w:rPr>
          <w:szCs w:val="24"/>
          <w:lang w:val="lt-LT"/>
        </w:rPr>
        <w:t>Kartu su šia priemone nustatytos reikšmingos ar kritinės neatitikties atveju bus taikoma kita papildoma priemonė, kuri gali būti sertifikato galiojimo sustabdymas (B6) ar sertifikato galiojimo panaikinimas (B7), kaip nustatyta R 2018/848 42 str. 2 dalyje, išskyrus atvejus, kai nustatoma reikšminga neatitiktis produkto partijai</w:t>
      </w:r>
      <w:r w:rsidR="00971405">
        <w:rPr>
          <w:szCs w:val="24"/>
          <w:lang w:val="lt-LT"/>
        </w:rPr>
        <w:t xml:space="preserve"> </w:t>
      </w:r>
      <w:r w:rsidRPr="001B35DC">
        <w:rPr>
          <w:szCs w:val="24"/>
          <w:lang w:val="lt-LT"/>
        </w:rPr>
        <w:t>/</w:t>
      </w:r>
      <w:r w:rsidR="00971405">
        <w:rPr>
          <w:szCs w:val="24"/>
          <w:lang w:val="lt-LT"/>
        </w:rPr>
        <w:t xml:space="preserve"> </w:t>
      </w:r>
      <w:r w:rsidRPr="001B35DC">
        <w:rPr>
          <w:szCs w:val="24"/>
          <w:lang w:val="lt-LT"/>
        </w:rPr>
        <w:t>gamybinei serijai (B2)</w:t>
      </w:r>
      <w:r w:rsidR="00557AEA">
        <w:rPr>
          <w:szCs w:val="24"/>
          <w:lang w:val="lt-LT"/>
        </w:rPr>
        <w:t>.</w:t>
      </w:r>
      <w:r w:rsidRPr="001B35DC">
        <w:rPr>
          <w:szCs w:val="24"/>
          <w:lang w:val="lt-LT"/>
        </w:rPr>
        <w:t>“</w:t>
      </w:r>
    </w:p>
    <w:p w14:paraId="543F3E39" w14:textId="77777777" w:rsidR="00EB604B" w:rsidRPr="001B35DC" w:rsidRDefault="00EB604B" w:rsidP="001B35DC">
      <w:pPr>
        <w:spacing w:line="360" w:lineRule="auto"/>
        <w:ind w:firstLine="720"/>
        <w:rPr>
          <w:szCs w:val="24"/>
          <w:lang w:val="lt-LT"/>
        </w:rPr>
      </w:pPr>
      <w:r w:rsidRPr="001B35DC">
        <w:rPr>
          <w:szCs w:val="24"/>
          <w:lang w:val="lt-LT"/>
        </w:rPr>
        <w:t>7. Pakeičiu 18.5 papunktį ir jį išdėstau taip:</w:t>
      </w:r>
    </w:p>
    <w:p w14:paraId="75DF53B5" w14:textId="57DEE556" w:rsidR="00EB604B" w:rsidRPr="001B35DC" w:rsidRDefault="00EB604B" w:rsidP="00530C61">
      <w:pPr>
        <w:shd w:val="clear" w:color="auto" w:fill="FFFFFF"/>
        <w:spacing w:line="360" w:lineRule="auto"/>
        <w:ind w:firstLine="720"/>
        <w:rPr>
          <w:szCs w:val="24"/>
          <w:lang w:val="lt-LT"/>
        </w:rPr>
      </w:pPr>
      <w:r w:rsidRPr="001B35DC">
        <w:rPr>
          <w:szCs w:val="24"/>
          <w:lang w:val="lt-LT"/>
        </w:rPr>
        <w:t xml:space="preserve">„18.5. (B4): Naujas perėjimo prie ekologinės gamybos laikotarpis (toliau – Perėjimo laikotarpio atnaujinimas). Pagal priemonę iš naujo nustatomas perėjimo </w:t>
      </w:r>
      <w:bookmarkStart w:id="4" w:name="_Hlk138247210"/>
      <w:r w:rsidRPr="001B35DC">
        <w:rPr>
          <w:szCs w:val="24"/>
          <w:lang w:val="lt-LT"/>
        </w:rPr>
        <w:t xml:space="preserve">prie ekologinės gamybos </w:t>
      </w:r>
      <w:bookmarkEnd w:id="4"/>
      <w:r w:rsidRPr="001B35DC">
        <w:rPr>
          <w:szCs w:val="24"/>
          <w:lang w:val="lt-LT"/>
        </w:rPr>
        <w:t>laikotarpis laukui (-</w:t>
      </w:r>
      <w:proofErr w:type="spellStart"/>
      <w:r w:rsidRPr="001B35DC">
        <w:rPr>
          <w:szCs w:val="24"/>
          <w:lang w:val="lt-LT"/>
        </w:rPr>
        <w:t>ams</w:t>
      </w:r>
      <w:proofErr w:type="spellEnd"/>
      <w:r w:rsidRPr="001B35DC">
        <w:rPr>
          <w:szCs w:val="24"/>
          <w:lang w:val="lt-LT"/>
        </w:rPr>
        <w:t xml:space="preserve">) arba gyvūnui </w:t>
      </w:r>
      <w:r w:rsidRPr="001B35DC">
        <w:rPr>
          <w:b/>
          <w:bCs/>
          <w:szCs w:val="24"/>
          <w:lang w:val="lt-LT"/>
        </w:rPr>
        <w:t>(-</w:t>
      </w:r>
      <w:proofErr w:type="spellStart"/>
      <w:r w:rsidRPr="001B35DC">
        <w:rPr>
          <w:szCs w:val="24"/>
          <w:lang w:val="lt-LT"/>
        </w:rPr>
        <w:t>ams</w:t>
      </w:r>
      <w:proofErr w:type="spellEnd"/>
      <w:r w:rsidRPr="001B35DC">
        <w:rPr>
          <w:b/>
          <w:bCs/>
          <w:szCs w:val="24"/>
          <w:lang w:val="lt-LT"/>
        </w:rPr>
        <w:t>)</w:t>
      </w:r>
      <w:r w:rsidRPr="001B35DC">
        <w:rPr>
          <w:szCs w:val="24"/>
          <w:lang w:val="lt-LT"/>
        </w:rPr>
        <w:t>,</w:t>
      </w:r>
      <w:r w:rsidR="001B35DC" w:rsidRPr="001B35DC">
        <w:rPr>
          <w:szCs w:val="24"/>
          <w:lang w:val="lt-LT"/>
        </w:rPr>
        <w:t xml:space="preserve"> </w:t>
      </w:r>
      <w:r w:rsidRPr="001B35DC">
        <w:rPr>
          <w:szCs w:val="24"/>
          <w:lang w:val="lt-LT"/>
        </w:rPr>
        <w:t>kurių statusas nužeminamas iki įprastinio. Jei veiklos vykdytojas pageidauja, kad laukui (-</w:t>
      </w:r>
      <w:proofErr w:type="spellStart"/>
      <w:r w:rsidRPr="001B35DC">
        <w:rPr>
          <w:szCs w:val="24"/>
          <w:lang w:val="lt-LT"/>
        </w:rPr>
        <w:t>ams</w:t>
      </w:r>
      <w:proofErr w:type="spellEnd"/>
      <w:r w:rsidRPr="001B35DC">
        <w:rPr>
          <w:szCs w:val="24"/>
          <w:lang w:val="lt-LT"/>
        </w:rPr>
        <w:t>) arba gyvūnui (-</w:t>
      </w:r>
      <w:proofErr w:type="spellStart"/>
      <w:r w:rsidRPr="001B35DC">
        <w:rPr>
          <w:szCs w:val="24"/>
          <w:lang w:val="lt-LT"/>
        </w:rPr>
        <w:t>ams</w:t>
      </w:r>
      <w:proofErr w:type="spellEnd"/>
      <w:r w:rsidRPr="001B35DC">
        <w:rPr>
          <w:szCs w:val="24"/>
          <w:lang w:val="lt-LT"/>
        </w:rPr>
        <w:t xml:space="preserve">) </w:t>
      </w:r>
      <w:bookmarkStart w:id="5" w:name="_Hlk138247640"/>
      <w:r w:rsidRPr="001B35DC">
        <w:rPr>
          <w:szCs w:val="24"/>
          <w:lang w:val="lt-LT"/>
        </w:rPr>
        <w:t>būtų atliekama oficiali kontrolė</w:t>
      </w:r>
      <w:bookmarkEnd w:id="5"/>
      <w:r w:rsidRPr="001B35DC">
        <w:rPr>
          <w:szCs w:val="24"/>
          <w:lang w:val="lt-LT"/>
        </w:rPr>
        <w:t xml:space="preserve"> </w:t>
      </w:r>
      <w:bookmarkStart w:id="6" w:name="_Hlk138247731"/>
      <w:r w:rsidRPr="001B35DC">
        <w:rPr>
          <w:szCs w:val="24"/>
          <w:lang w:val="lt-LT"/>
        </w:rPr>
        <w:t>pagal ekologinės gamybos reikalavimus</w:t>
      </w:r>
      <w:bookmarkEnd w:id="6"/>
      <w:r w:rsidRPr="001B35DC">
        <w:rPr>
          <w:szCs w:val="24"/>
          <w:lang w:val="lt-LT"/>
        </w:rPr>
        <w:t>, iš naujo taikomi teisės aktuose nustatyti perėjimo prie ekologinės gamybos laikotarpiai. Priemonę KI gali taikyti savo nustatyta tvarka derindama kartu su kitomis priemonėmis;</w:t>
      </w:r>
      <w:r w:rsidR="001B35DC" w:rsidRPr="001B35DC">
        <w:rPr>
          <w:szCs w:val="24"/>
          <w:lang w:val="lt-LT"/>
        </w:rPr>
        <w:t>“.</w:t>
      </w:r>
    </w:p>
    <w:p w14:paraId="32CD1EAF" w14:textId="77777777" w:rsidR="00EB604B" w:rsidRPr="001B35DC" w:rsidRDefault="00EB604B" w:rsidP="001B35DC">
      <w:pPr>
        <w:spacing w:line="360" w:lineRule="auto"/>
        <w:ind w:firstLine="720"/>
        <w:rPr>
          <w:szCs w:val="24"/>
          <w:lang w:val="lt-LT"/>
        </w:rPr>
      </w:pPr>
      <w:r w:rsidRPr="001B35DC">
        <w:rPr>
          <w:szCs w:val="24"/>
          <w:lang w:val="lt-LT"/>
        </w:rPr>
        <w:t>8. Pakeičiu 18.7 papunktį ir jį išdėstau taip:</w:t>
      </w:r>
    </w:p>
    <w:p w14:paraId="021EEF9A" w14:textId="77777777" w:rsidR="00EB604B" w:rsidRPr="001B35DC" w:rsidRDefault="00EB604B" w:rsidP="001B35DC">
      <w:pPr>
        <w:spacing w:line="360" w:lineRule="auto"/>
        <w:ind w:firstLine="720"/>
        <w:rPr>
          <w:szCs w:val="24"/>
          <w:lang w:val="lt-LT"/>
        </w:rPr>
      </w:pPr>
      <w:r w:rsidRPr="001B35DC">
        <w:rPr>
          <w:szCs w:val="24"/>
          <w:lang w:val="lt-LT"/>
        </w:rPr>
        <w:t>„18.7.</w:t>
      </w:r>
      <w:r w:rsidRPr="001B35DC">
        <w:rPr>
          <w:b/>
          <w:bCs/>
          <w:szCs w:val="24"/>
          <w:lang w:val="lt-LT"/>
        </w:rPr>
        <w:t xml:space="preserve"> (</w:t>
      </w:r>
      <w:r w:rsidRPr="001B35DC">
        <w:rPr>
          <w:szCs w:val="24"/>
          <w:lang w:val="lt-LT"/>
        </w:rPr>
        <w:t>B6): Sertifikato galiojimo sustabdymas (toliau – sustabdymas). Šia priemone draudžiama veiklos vykdytojui tiekti rinkai bet kokį produktą su nuoroda į ekologinę gamybą KI nustatytu laikotarpiu (ne ilgesniu kaip 6 mėnesių).</w:t>
      </w:r>
      <w:bookmarkStart w:id="7" w:name="_Hlk138096065"/>
    </w:p>
    <w:p w14:paraId="77DA9A1E" w14:textId="77777777" w:rsidR="00EB604B" w:rsidRPr="001B35DC" w:rsidRDefault="00EB604B" w:rsidP="001B35DC">
      <w:pPr>
        <w:spacing w:line="360" w:lineRule="auto"/>
        <w:ind w:firstLine="720"/>
        <w:rPr>
          <w:szCs w:val="24"/>
          <w:lang w:val="lt-LT"/>
        </w:rPr>
      </w:pPr>
      <w:r w:rsidRPr="001B35DC">
        <w:rPr>
          <w:szCs w:val="24"/>
          <w:lang w:val="lt-LT"/>
        </w:rPr>
        <w:t>Ši priemonė gali būti taikoma ir veiklos vykdytojams, kuriems nustatytas naujas perėjimo prie ekologinės gamybos laikotarpis (pvz., gyvūnams), ir tiems, kurie dar neprekiauja produktais su nuorodomis į ekologinę gamybą.</w:t>
      </w:r>
      <w:bookmarkEnd w:id="7"/>
    </w:p>
    <w:p w14:paraId="1857736E" w14:textId="77777777" w:rsidR="00EB604B" w:rsidRPr="001B35DC" w:rsidRDefault="00EB604B" w:rsidP="001B35DC">
      <w:pPr>
        <w:spacing w:line="360" w:lineRule="auto"/>
        <w:ind w:firstLine="720"/>
        <w:rPr>
          <w:szCs w:val="24"/>
          <w:lang w:val="lt-LT"/>
        </w:rPr>
      </w:pPr>
      <w:r w:rsidRPr="001B35DC">
        <w:rPr>
          <w:szCs w:val="24"/>
          <w:lang w:val="lt-LT"/>
        </w:rPr>
        <w:t xml:space="preserve">Sutartis tarp veiklos vykdytojo ir KI nenutraukiama. </w:t>
      </w:r>
    </w:p>
    <w:p w14:paraId="6DF3F72F" w14:textId="7324D3D5" w:rsidR="00EB604B" w:rsidRPr="001B35DC" w:rsidRDefault="00EB604B" w:rsidP="001B35DC">
      <w:pPr>
        <w:spacing w:line="360" w:lineRule="auto"/>
        <w:ind w:firstLine="720"/>
        <w:rPr>
          <w:szCs w:val="24"/>
          <w:lang w:val="lt-LT"/>
        </w:rPr>
      </w:pPr>
      <w:r w:rsidRPr="001B35DC">
        <w:rPr>
          <w:szCs w:val="24"/>
          <w:lang w:val="lt-LT"/>
        </w:rPr>
        <w:t xml:space="preserve">Priemonė taikoma, jei KI atlieka oficialią kontrolę ir veiklos vykdytojas neatsako į prašymą imtis taisomųjų veiksmų. </w:t>
      </w:r>
    </w:p>
    <w:p w14:paraId="435EB711" w14:textId="77777777" w:rsidR="00EB604B" w:rsidRPr="001B35DC" w:rsidRDefault="00EB604B" w:rsidP="001B35DC">
      <w:pPr>
        <w:spacing w:line="360" w:lineRule="auto"/>
        <w:ind w:firstLine="720"/>
        <w:rPr>
          <w:szCs w:val="24"/>
          <w:lang w:val="lt-LT"/>
        </w:rPr>
      </w:pPr>
      <w:r w:rsidRPr="001B35DC">
        <w:rPr>
          <w:szCs w:val="24"/>
          <w:lang w:val="lt-LT"/>
        </w:rPr>
        <w:lastRenderedPageBreak/>
        <w:t xml:space="preserve">Jei taisomiesiems veiksmams atlikti reikalingas ilgesnis negu KI nustatytas laikotarpis, toks sustabdymas gali būti pratęstas pakartotinai ne ilgesniam kaip 6 mėnesių laikotarpiui. </w:t>
      </w:r>
    </w:p>
    <w:p w14:paraId="23A1DDB8" w14:textId="77777777" w:rsidR="00EB604B" w:rsidRPr="001B35DC" w:rsidRDefault="00EB604B" w:rsidP="001B35DC">
      <w:pPr>
        <w:spacing w:line="360" w:lineRule="auto"/>
        <w:ind w:firstLine="720"/>
        <w:rPr>
          <w:szCs w:val="24"/>
          <w:lang w:val="lt-LT"/>
        </w:rPr>
      </w:pPr>
      <w:r w:rsidRPr="001B35DC">
        <w:rPr>
          <w:szCs w:val="24"/>
          <w:lang w:val="lt-LT"/>
        </w:rPr>
        <w:t xml:space="preserve">Jei po KI nustatyto termino veiklos vykdytojas nesiėmė taisomųjų veiksmų, jo sertifikato galiojimas bus panaikintas (B7). </w:t>
      </w:r>
    </w:p>
    <w:p w14:paraId="54EFF9D3" w14:textId="77777777" w:rsidR="00EB604B" w:rsidRPr="001B35DC" w:rsidRDefault="00EB604B" w:rsidP="001B35DC">
      <w:pPr>
        <w:spacing w:line="360" w:lineRule="auto"/>
        <w:ind w:firstLine="720"/>
        <w:rPr>
          <w:szCs w:val="24"/>
          <w:lang w:val="lt-LT"/>
        </w:rPr>
      </w:pPr>
      <w:r w:rsidRPr="001B35DC">
        <w:rPr>
          <w:szCs w:val="24"/>
          <w:lang w:val="lt-LT"/>
        </w:rPr>
        <w:t xml:space="preserve">Sertifikato sustabdymo laikotarpis neįskaitomas į sertifikato galiojimo panaikinimo laiką, jei taikoma (B7) priemonė. </w:t>
      </w:r>
    </w:p>
    <w:p w14:paraId="154FF7C2" w14:textId="77777777" w:rsidR="00EB604B" w:rsidRPr="001B35DC" w:rsidRDefault="00EB604B" w:rsidP="001B35DC">
      <w:pPr>
        <w:spacing w:line="360" w:lineRule="auto"/>
        <w:ind w:firstLine="720"/>
        <w:rPr>
          <w:szCs w:val="24"/>
          <w:lang w:val="lt-LT"/>
        </w:rPr>
      </w:pPr>
      <w:r w:rsidRPr="001B35DC">
        <w:rPr>
          <w:szCs w:val="24"/>
          <w:lang w:val="lt-LT"/>
        </w:rPr>
        <w:t>Ši priemonė gali būti taikoma ir veiklos vykdytojams, kuriems nustatytas naujas perėjimo prie ekologinės gamybos laikotarpis (pvz., gyvūnams), ir tiems, kurie dar neprekiauja produktais su nuoroda į ekologinę gamybą;“.</w:t>
      </w:r>
    </w:p>
    <w:p w14:paraId="37E09ABA" w14:textId="77777777" w:rsidR="00EB604B" w:rsidRPr="001B35DC" w:rsidRDefault="00EB604B" w:rsidP="001B35DC">
      <w:pPr>
        <w:spacing w:line="360" w:lineRule="auto"/>
        <w:ind w:firstLine="720"/>
        <w:rPr>
          <w:szCs w:val="24"/>
          <w:lang w:val="lt-LT"/>
        </w:rPr>
      </w:pPr>
      <w:r w:rsidRPr="001B35DC">
        <w:rPr>
          <w:szCs w:val="24"/>
          <w:lang w:val="lt-LT"/>
        </w:rPr>
        <w:t>9. Pakeičiu 18.8 papunktį ir jį išdėstau taip:</w:t>
      </w:r>
    </w:p>
    <w:p w14:paraId="0AC3053D" w14:textId="77777777" w:rsidR="001B35DC" w:rsidRPr="001B35DC" w:rsidRDefault="00EB604B" w:rsidP="001B35DC">
      <w:pPr>
        <w:spacing w:line="360" w:lineRule="auto"/>
        <w:ind w:firstLine="720"/>
        <w:rPr>
          <w:szCs w:val="24"/>
          <w:lang w:val="lt-LT"/>
        </w:rPr>
      </w:pPr>
      <w:r w:rsidRPr="001B35DC">
        <w:rPr>
          <w:szCs w:val="24"/>
          <w:lang w:val="lt-LT"/>
        </w:rPr>
        <w:t>„(</w:t>
      </w:r>
      <w:r w:rsidR="001B35DC" w:rsidRPr="001B35DC">
        <w:rPr>
          <w:szCs w:val="24"/>
          <w:lang w:val="lt-LT"/>
        </w:rPr>
        <w:t xml:space="preserve">B7): Sertifikato galiojimo panaikinimas (toliau – panaikinimas). Šiuo atveju yra nutraukiama sutartis tarp veiklos vykdytojo ir KI. Tai reiškia, kad prarandama teisė naudoti nuorodas į ekologinę gamybą prekiaujant produktais (panaikinamas statusas visiems veiklos vykdytojo produktams, laukams ir gyvūnams, </w:t>
      </w:r>
      <w:bookmarkStart w:id="8" w:name="_Hlk138248281"/>
      <w:r w:rsidR="001B35DC" w:rsidRPr="001B35DC">
        <w:rPr>
          <w:szCs w:val="24"/>
          <w:lang w:val="lt-LT"/>
        </w:rPr>
        <w:t xml:space="preserve">veiklos vykdytojo valdomiems </w:t>
      </w:r>
      <w:bookmarkEnd w:id="8"/>
      <w:r w:rsidR="001B35DC" w:rsidRPr="001B35DC">
        <w:rPr>
          <w:szCs w:val="24"/>
          <w:lang w:val="lt-LT"/>
        </w:rPr>
        <w:t xml:space="preserve">panaikinimo dieną, kuriems buvo taikoma oficiali kontrolė). </w:t>
      </w:r>
    </w:p>
    <w:p w14:paraId="1CF83AD8" w14:textId="6CB9EF59" w:rsidR="00EB604B" w:rsidRPr="001B35DC" w:rsidRDefault="00EB604B" w:rsidP="001B35DC">
      <w:pPr>
        <w:spacing w:line="360" w:lineRule="auto"/>
        <w:ind w:firstLine="720"/>
        <w:rPr>
          <w:szCs w:val="24"/>
          <w:lang w:val="lt-LT"/>
        </w:rPr>
      </w:pPr>
      <w:r w:rsidRPr="001B35DC">
        <w:rPr>
          <w:szCs w:val="24"/>
          <w:lang w:val="lt-LT"/>
        </w:rPr>
        <w:t>Remdamasi EGT 83 punktu, atsižvelgdama į R 2018/848 42 str. 2 punkto nuostatas, didelės, pasikartojančios, nuolatinės ar tyčinės neatitikties atveju KI veiklos vykdytojams, be EGT 82 punkte nurodytų priemonių, taiko ir kitas priemones ne trumpesniu kaip 2 metų laikotarpiu: draudžiama prekiauti produktais su nuorodomis į ekologinę gamybą, sertifikato galiojimas sustabdomas arba atšaukiamas</w:t>
      </w:r>
      <w:r w:rsidR="00971405">
        <w:rPr>
          <w:szCs w:val="24"/>
          <w:lang w:val="lt-LT"/>
        </w:rPr>
        <w:t>.</w:t>
      </w:r>
      <w:r w:rsidRPr="001B35DC">
        <w:rPr>
          <w:szCs w:val="24"/>
          <w:lang w:val="lt-LT"/>
        </w:rPr>
        <w:t xml:space="preserve">“ </w:t>
      </w:r>
      <w:bookmarkEnd w:id="0"/>
    </w:p>
    <w:p w14:paraId="79F6261D" w14:textId="77777777" w:rsidR="00EB604B" w:rsidRPr="001B35DC" w:rsidRDefault="00EB604B" w:rsidP="001B35DC">
      <w:pPr>
        <w:spacing w:line="360" w:lineRule="auto"/>
        <w:ind w:firstLine="720"/>
        <w:rPr>
          <w:szCs w:val="24"/>
          <w:lang w:val="lt-LT"/>
        </w:rPr>
      </w:pPr>
      <w:r w:rsidRPr="001B35DC">
        <w:rPr>
          <w:szCs w:val="24"/>
          <w:lang w:val="lt-LT"/>
        </w:rPr>
        <w:t>10. Pakeičiu 20 punktą ir jį išdėstau taip:</w:t>
      </w:r>
    </w:p>
    <w:p w14:paraId="732128D5" w14:textId="12F0DC62" w:rsidR="00EB604B" w:rsidRPr="001B35DC" w:rsidRDefault="00EB604B" w:rsidP="001B35DC">
      <w:pPr>
        <w:spacing w:line="360" w:lineRule="auto"/>
        <w:ind w:firstLine="720"/>
        <w:rPr>
          <w:szCs w:val="24"/>
          <w:lang w:val="lt-LT"/>
        </w:rPr>
      </w:pPr>
      <w:r w:rsidRPr="001B35DC">
        <w:rPr>
          <w:szCs w:val="24"/>
          <w:lang w:val="lt-LT"/>
        </w:rPr>
        <w:t>„20. Priemonės, kurių KI imasi dėl tam tikros nustatytos neatitikties, kurią padarė veiklos vykdytojas, taikomos pagal šią schemą:</w:t>
      </w:r>
    </w:p>
    <w:p w14:paraId="6525E133" w14:textId="77777777" w:rsidR="001B35DC" w:rsidRPr="001B35DC" w:rsidRDefault="001B35DC" w:rsidP="001B35DC">
      <w:pPr>
        <w:rPr>
          <w:szCs w:val="24"/>
          <w:lang w:val="lt-LT"/>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0"/>
        <w:gridCol w:w="3547"/>
        <w:gridCol w:w="3540"/>
      </w:tblGrid>
      <w:tr w:rsidR="001B35DC" w:rsidRPr="001B35DC" w14:paraId="24EBBE99" w14:textId="77777777" w:rsidTr="00FB25FE">
        <w:tc>
          <w:tcPr>
            <w:tcW w:w="2547" w:type="dxa"/>
            <w:shd w:val="clear" w:color="auto" w:fill="FDEADA"/>
          </w:tcPr>
          <w:p w14:paraId="793D3D50" w14:textId="77777777" w:rsidR="001B35DC" w:rsidRPr="001B35DC" w:rsidRDefault="001B35DC" w:rsidP="001B35DC">
            <w:pPr>
              <w:jc w:val="center"/>
              <w:rPr>
                <w:b/>
                <w:bCs/>
                <w:szCs w:val="24"/>
                <w:lang w:val="lt-LT"/>
              </w:rPr>
            </w:pPr>
            <w:r w:rsidRPr="001B35DC">
              <w:rPr>
                <w:b/>
                <w:bCs/>
                <w:szCs w:val="24"/>
                <w:lang w:val="lt-LT"/>
              </w:rPr>
              <w:t>Neatitikties kategorija</w:t>
            </w:r>
          </w:p>
          <w:p w14:paraId="3D661375" w14:textId="77777777" w:rsidR="001B35DC" w:rsidRPr="001B35DC" w:rsidRDefault="001B35DC" w:rsidP="001B35DC">
            <w:pPr>
              <w:jc w:val="center"/>
              <w:rPr>
                <w:b/>
                <w:bCs/>
                <w:szCs w:val="24"/>
                <w:lang w:val="lt-LT"/>
              </w:rPr>
            </w:pPr>
          </w:p>
        </w:tc>
        <w:tc>
          <w:tcPr>
            <w:tcW w:w="3544" w:type="dxa"/>
            <w:shd w:val="clear" w:color="auto" w:fill="FDEADA"/>
          </w:tcPr>
          <w:p w14:paraId="100550D7" w14:textId="77777777" w:rsidR="001B35DC" w:rsidRPr="001B35DC" w:rsidRDefault="001B35DC" w:rsidP="001B35DC">
            <w:pPr>
              <w:jc w:val="center"/>
              <w:rPr>
                <w:b/>
                <w:bCs/>
                <w:szCs w:val="24"/>
                <w:lang w:val="lt-LT"/>
              </w:rPr>
            </w:pPr>
            <w:r w:rsidRPr="001B35DC">
              <w:rPr>
                <w:b/>
                <w:bCs/>
                <w:szCs w:val="24"/>
                <w:lang w:val="lt-LT"/>
              </w:rPr>
              <w:t>Priemonės, kurią taiko KI, tipas</w:t>
            </w:r>
          </w:p>
        </w:tc>
        <w:tc>
          <w:tcPr>
            <w:tcW w:w="3537" w:type="dxa"/>
            <w:shd w:val="clear" w:color="auto" w:fill="FDEADA"/>
          </w:tcPr>
          <w:p w14:paraId="36FAF9B5" w14:textId="77777777" w:rsidR="001B35DC" w:rsidRPr="001B35DC" w:rsidRDefault="001B35DC" w:rsidP="001B35DC">
            <w:pPr>
              <w:jc w:val="center"/>
              <w:rPr>
                <w:b/>
                <w:bCs/>
                <w:szCs w:val="24"/>
                <w:lang w:val="lt-LT"/>
              </w:rPr>
            </w:pPr>
            <w:r w:rsidRPr="001B35DC">
              <w:rPr>
                <w:b/>
                <w:bCs/>
                <w:szCs w:val="24"/>
                <w:lang w:val="lt-LT"/>
              </w:rPr>
              <w:t>Pastabos</w:t>
            </w:r>
          </w:p>
          <w:p w14:paraId="554A7808" w14:textId="77777777" w:rsidR="001B35DC" w:rsidRPr="001B35DC" w:rsidRDefault="001B35DC" w:rsidP="001B35DC">
            <w:pPr>
              <w:jc w:val="center"/>
              <w:rPr>
                <w:b/>
                <w:bCs/>
                <w:szCs w:val="24"/>
                <w:lang w:val="lt-LT"/>
              </w:rPr>
            </w:pPr>
          </w:p>
        </w:tc>
      </w:tr>
      <w:tr w:rsidR="001B35DC" w:rsidRPr="003026A9" w14:paraId="6220FCF0" w14:textId="77777777" w:rsidTr="00FB25FE">
        <w:tc>
          <w:tcPr>
            <w:tcW w:w="2547" w:type="dxa"/>
            <w:shd w:val="clear" w:color="auto" w:fill="FDEADA"/>
          </w:tcPr>
          <w:p w14:paraId="02FBB872" w14:textId="77777777" w:rsidR="001B35DC" w:rsidRPr="001B35DC" w:rsidRDefault="001B35DC" w:rsidP="001B35DC">
            <w:pPr>
              <w:jc w:val="center"/>
              <w:rPr>
                <w:szCs w:val="24"/>
                <w:lang w:val="lt-LT"/>
              </w:rPr>
            </w:pPr>
            <w:r w:rsidRPr="001B35DC">
              <w:rPr>
                <w:szCs w:val="24"/>
                <w:lang w:val="lt-LT"/>
              </w:rPr>
              <w:t xml:space="preserve">MAŽAREIKŠMĖ (M) (angl. </w:t>
            </w:r>
            <w:proofErr w:type="spellStart"/>
            <w:r w:rsidRPr="001B35DC">
              <w:rPr>
                <w:i/>
                <w:iCs/>
                <w:szCs w:val="24"/>
                <w:lang w:val="lt-LT"/>
              </w:rPr>
              <w:t>minor</w:t>
            </w:r>
            <w:proofErr w:type="spellEnd"/>
            <w:r w:rsidRPr="001B35DC">
              <w:rPr>
                <w:szCs w:val="24"/>
                <w:lang w:val="lt-LT"/>
              </w:rPr>
              <w:t>)</w:t>
            </w:r>
          </w:p>
        </w:tc>
        <w:tc>
          <w:tcPr>
            <w:tcW w:w="3544" w:type="dxa"/>
            <w:shd w:val="clear" w:color="auto" w:fill="auto"/>
          </w:tcPr>
          <w:p w14:paraId="0DDF9E1F" w14:textId="77777777" w:rsidR="001B35DC" w:rsidRPr="001B35DC" w:rsidRDefault="001B35DC" w:rsidP="001B35DC">
            <w:pPr>
              <w:jc w:val="left"/>
              <w:rPr>
                <w:szCs w:val="24"/>
                <w:lang w:val="lt-LT"/>
              </w:rPr>
            </w:pPr>
            <w:r w:rsidRPr="001B35DC">
              <w:rPr>
                <w:szCs w:val="24"/>
                <w:lang w:val="lt-LT"/>
              </w:rPr>
              <w:t>B0. Veiksmų plano pateikimas</w:t>
            </w:r>
          </w:p>
        </w:tc>
        <w:tc>
          <w:tcPr>
            <w:tcW w:w="3537" w:type="dxa"/>
            <w:shd w:val="clear" w:color="auto" w:fill="auto"/>
          </w:tcPr>
          <w:p w14:paraId="56C1C149" w14:textId="77777777" w:rsidR="001B35DC" w:rsidRPr="001B35DC" w:rsidRDefault="001B35DC" w:rsidP="001B35DC">
            <w:pPr>
              <w:rPr>
                <w:szCs w:val="24"/>
                <w:lang w:val="lt-LT"/>
              </w:rPr>
            </w:pPr>
            <w:r w:rsidRPr="001B35DC">
              <w:rPr>
                <w:szCs w:val="24"/>
                <w:lang w:val="lt-LT"/>
              </w:rPr>
              <w:t>Produktas išlaiko įgytą statusą ir gali būti daromos nuorodos į ekologinę gamybą</w:t>
            </w:r>
          </w:p>
        </w:tc>
      </w:tr>
      <w:tr w:rsidR="001B35DC" w:rsidRPr="001B35DC" w14:paraId="69AB15E1" w14:textId="77777777" w:rsidTr="00FB25FE">
        <w:trPr>
          <w:trHeight w:val="329"/>
        </w:trPr>
        <w:tc>
          <w:tcPr>
            <w:tcW w:w="2547" w:type="dxa"/>
            <w:vMerge w:val="restart"/>
            <w:shd w:val="clear" w:color="auto" w:fill="FDEADA"/>
          </w:tcPr>
          <w:p w14:paraId="269460DA" w14:textId="77777777" w:rsidR="001B35DC" w:rsidRPr="001B35DC" w:rsidRDefault="001B35DC" w:rsidP="001B35DC">
            <w:pPr>
              <w:jc w:val="center"/>
              <w:rPr>
                <w:szCs w:val="24"/>
                <w:lang w:val="lt-LT"/>
              </w:rPr>
            </w:pPr>
            <w:r w:rsidRPr="001B35DC">
              <w:rPr>
                <w:szCs w:val="24"/>
                <w:lang w:val="lt-LT"/>
              </w:rPr>
              <w:t xml:space="preserve">REIKŠMINGA (R) </w:t>
            </w:r>
          </w:p>
          <w:p w14:paraId="2554409F" w14:textId="77777777" w:rsidR="001B35DC" w:rsidRPr="001B35DC" w:rsidRDefault="001B35DC" w:rsidP="001B35DC">
            <w:pPr>
              <w:jc w:val="center"/>
              <w:rPr>
                <w:szCs w:val="24"/>
                <w:lang w:val="lt-LT"/>
              </w:rPr>
            </w:pPr>
            <w:r w:rsidRPr="001B35DC">
              <w:rPr>
                <w:szCs w:val="24"/>
                <w:lang w:val="lt-LT"/>
              </w:rPr>
              <w:t xml:space="preserve">(angl. </w:t>
            </w:r>
            <w:proofErr w:type="spellStart"/>
            <w:r w:rsidRPr="001B35DC">
              <w:rPr>
                <w:i/>
                <w:iCs/>
                <w:szCs w:val="24"/>
                <w:lang w:val="lt-LT"/>
              </w:rPr>
              <w:t>major</w:t>
            </w:r>
            <w:proofErr w:type="spellEnd"/>
            <w:r w:rsidRPr="001B35DC">
              <w:rPr>
                <w:szCs w:val="24"/>
                <w:lang w:val="lt-LT"/>
              </w:rPr>
              <w:t>)</w:t>
            </w:r>
          </w:p>
          <w:p w14:paraId="2C3FDACC" w14:textId="77777777" w:rsidR="001B35DC" w:rsidRPr="001B35DC" w:rsidRDefault="001B35DC" w:rsidP="001B35DC">
            <w:pPr>
              <w:jc w:val="center"/>
              <w:rPr>
                <w:szCs w:val="24"/>
                <w:lang w:val="lt-LT"/>
              </w:rPr>
            </w:pPr>
          </w:p>
        </w:tc>
        <w:tc>
          <w:tcPr>
            <w:tcW w:w="3544" w:type="dxa"/>
            <w:shd w:val="clear" w:color="auto" w:fill="auto"/>
          </w:tcPr>
          <w:p w14:paraId="28B97F14" w14:textId="77777777" w:rsidR="001B35DC" w:rsidRPr="001B35DC" w:rsidRDefault="001B35DC" w:rsidP="001B35DC">
            <w:pPr>
              <w:jc w:val="left"/>
              <w:rPr>
                <w:szCs w:val="24"/>
                <w:lang w:val="lt-LT"/>
              </w:rPr>
            </w:pPr>
            <w:r w:rsidRPr="001B35DC">
              <w:rPr>
                <w:szCs w:val="24"/>
                <w:lang w:val="lt-LT"/>
              </w:rPr>
              <w:t>B1. Patobulinimas</w:t>
            </w:r>
          </w:p>
          <w:p w14:paraId="6F4CFA3B" w14:textId="77777777" w:rsidR="001B35DC" w:rsidRPr="001B35DC" w:rsidRDefault="001B35DC" w:rsidP="001B35DC">
            <w:pPr>
              <w:jc w:val="left"/>
              <w:rPr>
                <w:szCs w:val="24"/>
                <w:lang w:val="lt-LT"/>
              </w:rPr>
            </w:pPr>
          </w:p>
        </w:tc>
        <w:tc>
          <w:tcPr>
            <w:tcW w:w="3537" w:type="dxa"/>
            <w:shd w:val="clear" w:color="auto" w:fill="auto"/>
          </w:tcPr>
          <w:p w14:paraId="77288CB6" w14:textId="77777777" w:rsidR="001B35DC" w:rsidRPr="001B35DC" w:rsidRDefault="001B35DC" w:rsidP="001B35DC">
            <w:pPr>
              <w:rPr>
                <w:szCs w:val="24"/>
                <w:lang w:val="lt-LT"/>
              </w:rPr>
            </w:pPr>
          </w:p>
        </w:tc>
      </w:tr>
      <w:tr w:rsidR="001B35DC" w:rsidRPr="001B35DC" w14:paraId="180C67D2" w14:textId="77777777" w:rsidTr="00FB25FE">
        <w:trPr>
          <w:trHeight w:val="270"/>
        </w:trPr>
        <w:tc>
          <w:tcPr>
            <w:tcW w:w="2547" w:type="dxa"/>
            <w:vMerge/>
            <w:shd w:val="clear" w:color="auto" w:fill="FDEADA"/>
          </w:tcPr>
          <w:p w14:paraId="63734B01" w14:textId="77777777" w:rsidR="001B35DC" w:rsidRPr="001B35DC" w:rsidRDefault="001B35DC" w:rsidP="001B35DC">
            <w:pPr>
              <w:jc w:val="center"/>
              <w:rPr>
                <w:szCs w:val="24"/>
                <w:lang w:val="lt-LT"/>
              </w:rPr>
            </w:pPr>
          </w:p>
        </w:tc>
        <w:tc>
          <w:tcPr>
            <w:tcW w:w="3544" w:type="dxa"/>
            <w:shd w:val="clear" w:color="auto" w:fill="auto"/>
          </w:tcPr>
          <w:p w14:paraId="59113F47" w14:textId="29AC236A" w:rsidR="001B35DC" w:rsidRPr="001B35DC" w:rsidRDefault="001B35DC" w:rsidP="001B35DC">
            <w:pPr>
              <w:jc w:val="left"/>
              <w:rPr>
                <w:szCs w:val="24"/>
                <w:lang w:val="lt-LT"/>
              </w:rPr>
            </w:pPr>
            <w:r w:rsidRPr="001B35DC">
              <w:rPr>
                <w:szCs w:val="24"/>
                <w:lang w:val="lt-LT"/>
              </w:rPr>
              <w:t>B2. Produktų partijos</w:t>
            </w:r>
            <w:r w:rsidR="00971405">
              <w:rPr>
                <w:szCs w:val="24"/>
                <w:lang w:val="lt-LT"/>
              </w:rPr>
              <w:t xml:space="preserve"> </w:t>
            </w:r>
            <w:r w:rsidRPr="001B35DC">
              <w:rPr>
                <w:szCs w:val="24"/>
                <w:lang w:val="lt-LT"/>
              </w:rPr>
              <w:t>/</w:t>
            </w:r>
            <w:r w:rsidR="00971405">
              <w:rPr>
                <w:szCs w:val="24"/>
                <w:lang w:val="lt-LT"/>
              </w:rPr>
              <w:t xml:space="preserve"> </w:t>
            </w:r>
            <w:r w:rsidRPr="001B35DC">
              <w:rPr>
                <w:szCs w:val="24"/>
                <w:lang w:val="lt-LT"/>
              </w:rPr>
              <w:t>gamybinės serijos nesertifikavimas</w:t>
            </w:r>
          </w:p>
        </w:tc>
        <w:tc>
          <w:tcPr>
            <w:tcW w:w="3537" w:type="dxa"/>
            <w:shd w:val="clear" w:color="auto" w:fill="auto"/>
          </w:tcPr>
          <w:p w14:paraId="05B55F70" w14:textId="77777777" w:rsidR="001B35DC" w:rsidRPr="001B35DC" w:rsidRDefault="001B35DC" w:rsidP="001B35DC">
            <w:pPr>
              <w:rPr>
                <w:szCs w:val="24"/>
                <w:lang w:val="lt-LT"/>
              </w:rPr>
            </w:pPr>
            <w:r w:rsidRPr="001B35DC">
              <w:rPr>
                <w:szCs w:val="24"/>
                <w:lang w:val="lt-LT"/>
              </w:rPr>
              <w:t>Derinama kartu su B1</w:t>
            </w:r>
          </w:p>
          <w:p w14:paraId="1A1AFA98" w14:textId="77777777" w:rsidR="001B35DC" w:rsidRPr="001B35DC" w:rsidRDefault="001B35DC" w:rsidP="001B35DC">
            <w:pPr>
              <w:rPr>
                <w:szCs w:val="24"/>
                <w:lang w:val="lt-LT"/>
              </w:rPr>
            </w:pPr>
          </w:p>
        </w:tc>
      </w:tr>
      <w:tr w:rsidR="001B35DC" w:rsidRPr="001B35DC" w14:paraId="5CAE09AA" w14:textId="77777777" w:rsidTr="00FB25FE">
        <w:trPr>
          <w:trHeight w:val="144"/>
        </w:trPr>
        <w:tc>
          <w:tcPr>
            <w:tcW w:w="2547" w:type="dxa"/>
            <w:vMerge/>
            <w:shd w:val="clear" w:color="auto" w:fill="FDEADA"/>
          </w:tcPr>
          <w:p w14:paraId="2EF7AB85" w14:textId="77777777" w:rsidR="001B35DC" w:rsidRPr="001B35DC" w:rsidRDefault="001B35DC" w:rsidP="001B35DC">
            <w:pPr>
              <w:jc w:val="center"/>
              <w:rPr>
                <w:szCs w:val="24"/>
                <w:lang w:val="lt-LT"/>
              </w:rPr>
            </w:pPr>
          </w:p>
        </w:tc>
        <w:tc>
          <w:tcPr>
            <w:tcW w:w="3544" w:type="dxa"/>
            <w:shd w:val="clear" w:color="auto" w:fill="auto"/>
          </w:tcPr>
          <w:p w14:paraId="6E7BEB0D" w14:textId="77777777" w:rsidR="001B35DC" w:rsidRPr="001B35DC" w:rsidRDefault="001B35DC" w:rsidP="001B35DC">
            <w:pPr>
              <w:jc w:val="left"/>
              <w:rPr>
                <w:szCs w:val="24"/>
                <w:lang w:val="lt-LT"/>
              </w:rPr>
            </w:pPr>
            <w:r w:rsidRPr="001B35DC">
              <w:rPr>
                <w:szCs w:val="24"/>
                <w:lang w:val="lt-LT"/>
              </w:rPr>
              <w:t>B5. Srities apribojimas</w:t>
            </w:r>
          </w:p>
          <w:p w14:paraId="22F5347B" w14:textId="77777777" w:rsidR="001B35DC" w:rsidRPr="001B35DC" w:rsidRDefault="001B35DC" w:rsidP="001B35DC">
            <w:pPr>
              <w:jc w:val="left"/>
              <w:rPr>
                <w:szCs w:val="24"/>
                <w:lang w:val="lt-LT"/>
              </w:rPr>
            </w:pPr>
          </w:p>
        </w:tc>
        <w:tc>
          <w:tcPr>
            <w:tcW w:w="3537" w:type="dxa"/>
            <w:shd w:val="clear" w:color="auto" w:fill="auto"/>
          </w:tcPr>
          <w:p w14:paraId="33EB15BF" w14:textId="77777777" w:rsidR="001B35DC" w:rsidRPr="001B35DC" w:rsidRDefault="001B35DC" w:rsidP="001B35DC">
            <w:pPr>
              <w:rPr>
                <w:szCs w:val="24"/>
                <w:lang w:val="lt-LT"/>
              </w:rPr>
            </w:pPr>
            <w:r w:rsidRPr="001B35DC">
              <w:rPr>
                <w:szCs w:val="24"/>
                <w:lang w:val="lt-LT"/>
              </w:rPr>
              <w:t>Priemonę taiko KI savo nustatyta tvarka vietoj (B6) priemonės</w:t>
            </w:r>
          </w:p>
        </w:tc>
      </w:tr>
      <w:tr w:rsidR="001B35DC" w:rsidRPr="001B35DC" w14:paraId="726B2180" w14:textId="77777777" w:rsidTr="00FB25FE">
        <w:trPr>
          <w:trHeight w:val="144"/>
        </w:trPr>
        <w:tc>
          <w:tcPr>
            <w:tcW w:w="2547" w:type="dxa"/>
            <w:vMerge/>
            <w:shd w:val="clear" w:color="auto" w:fill="FDEADA"/>
          </w:tcPr>
          <w:p w14:paraId="1BB5B153" w14:textId="77777777" w:rsidR="001B35DC" w:rsidRPr="001B35DC" w:rsidRDefault="001B35DC" w:rsidP="001B35DC">
            <w:pPr>
              <w:jc w:val="center"/>
              <w:rPr>
                <w:szCs w:val="24"/>
                <w:lang w:val="lt-LT"/>
              </w:rPr>
            </w:pPr>
          </w:p>
        </w:tc>
        <w:tc>
          <w:tcPr>
            <w:tcW w:w="3544" w:type="dxa"/>
            <w:shd w:val="clear" w:color="auto" w:fill="auto"/>
          </w:tcPr>
          <w:p w14:paraId="24608C94" w14:textId="77777777" w:rsidR="001B35DC" w:rsidRPr="001B35DC" w:rsidRDefault="001B35DC" w:rsidP="001B35DC">
            <w:pPr>
              <w:jc w:val="left"/>
              <w:rPr>
                <w:szCs w:val="24"/>
                <w:lang w:val="lt-LT"/>
              </w:rPr>
            </w:pPr>
            <w:r w:rsidRPr="001B35DC">
              <w:rPr>
                <w:szCs w:val="24"/>
                <w:lang w:val="lt-LT"/>
              </w:rPr>
              <w:t>B4. Perėjimo laikotarpio atnaujinimas</w:t>
            </w:r>
          </w:p>
        </w:tc>
        <w:tc>
          <w:tcPr>
            <w:tcW w:w="3537" w:type="dxa"/>
            <w:shd w:val="clear" w:color="auto" w:fill="auto"/>
          </w:tcPr>
          <w:p w14:paraId="26FDD1EC" w14:textId="77777777" w:rsidR="001B35DC" w:rsidRPr="001B35DC" w:rsidRDefault="001B35DC" w:rsidP="001B35DC">
            <w:pPr>
              <w:rPr>
                <w:szCs w:val="24"/>
                <w:lang w:val="lt-LT"/>
              </w:rPr>
            </w:pPr>
          </w:p>
        </w:tc>
      </w:tr>
      <w:tr w:rsidR="001B35DC" w:rsidRPr="001B35DC" w14:paraId="5AAE1BA3" w14:textId="77777777" w:rsidTr="00FB25FE">
        <w:trPr>
          <w:trHeight w:val="150"/>
        </w:trPr>
        <w:tc>
          <w:tcPr>
            <w:tcW w:w="2547" w:type="dxa"/>
            <w:vMerge w:val="restart"/>
            <w:shd w:val="clear" w:color="auto" w:fill="FDEADA"/>
          </w:tcPr>
          <w:p w14:paraId="12F11261" w14:textId="77777777" w:rsidR="001B35DC" w:rsidRPr="001B35DC" w:rsidRDefault="001B35DC" w:rsidP="001B35DC">
            <w:pPr>
              <w:jc w:val="center"/>
              <w:rPr>
                <w:szCs w:val="24"/>
                <w:lang w:val="lt-LT"/>
              </w:rPr>
            </w:pPr>
            <w:r w:rsidRPr="001B35DC">
              <w:rPr>
                <w:szCs w:val="24"/>
                <w:lang w:val="lt-LT"/>
              </w:rPr>
              <w:t xml:space="preserve">KRITINĖ (K) </w:t>
            </w:r>
          </w:p>
          <w:p w14:paraId="455AD5D9" w14:textId="77777777" w:rsidR="001B35DC" w:rsidRPr="001B35DC" w:rsidRDefault="001B35DC" w:rsidP="001B35DC">
            <w:pPr>
              <w:jc w:val="center"/>
              <w:rPr>
                <w:szCs w:val="24"/>
                <w:lang w:val="lt-LT"/>
              </w:rPr>
            </w:pPr>
            <w:r w:rsidRPr="001B35DC">
              <w:rPr>
                <w:szCs w:val="24"/>
                <w:lang w:val="lt-LT"/>
              </w:rPr>
              <w:t xml:space="preserve">(angl. </w:t>
            </w:r>
            <w:proofErr w:type="spellStart"/>
            <w:r w:rsidRPr="001B35DC">
              <w:rPr>
                <w:i/>
                <w:iCs/>
                <w:szCs w:val="24"/>
                <w:lang w:val="lt-LT"/>
              </w:rPr>
              <w:t>critical</w:t>
            </w:r>
            <w:proofErr w:type="spellEnd"/>
            <w:r w:rsidRPr="001B35DC">
              <w:rPr>
                <w:szCs w:val="24"/>
                <w:lang w:val="lt-LT"/>
              </w:rPr>
              <w:t>)</w:t>
            </w:r>
          </w:p>
          <w:p w14:paraId="48CAD207" w14:textId="77777777" w:rsidR="001B35DC" w:rsidRPr="001B35DC" w:rsidRDefault="001B35DC" w:rsidP="001B35DC">
            <w:pPr>
              <w:jc w:val="center"/>
              <w:rPr>
                <w:szCs w:val="24"/>
                <w:lang w:val="lt-LT"/>
              </w:rPr>
            </w:pPr>
          </w:p>
        </w:tc>
        <w:tc>
          <w:tcPr>
            <w:tcW w:w="3544" w:type="dxa"/>
            <w:shd w:val="clear" w:color="auto" w:fill="auto"/>
          </w:tcPr>
          <w:p w14:paraId="27E83B79" w14:textId="276C5425" w:rsidR="001B35DC" w:rsidRPr="001B35DC" w:rsidRDefault="001B35DC" w:rsidP="001B35DC">
            <w:pPr>
              <w:jc w:val="left"/>
              <w:rPr>
                <w:szCs w:val="24"/>
                <w:lang w:val="lt-LT"/>
              </w:rPr>
            </w:pPr>
            <w:r w:rsidRPr="001B35DC">
              <w:rPr>
                <w:szCs w:val="24"/>
                <w:lang w:val="lt-LT"/>
              </w:rPr>
              <w:lastRenderedPageBreak/>
              <w:t>B2. Produktų partijos</w:t>
            </w:r>
            <w:r w:rsidR="00971405">
              <w:rPr>
                <w:szCs w:val="24"/>
                <w:lang w:val="lt-LT"/>
              </w:rPr>
              <w:t xml:space="preserve"> </w:t>
            </w:r>
            <w:r w:rsidRPr="001B35DC">
              <w:rPr>
                <w:szCs w:val="24"/>
                <w:lang w:val="lt-LT"/>
              </w:rPr>
              <w:t>/</w:t>
            </w:r>
            <w:r w:rsidR="00971405">
              <w:rPr>
                <w:szCs w:val="24"/>
                <w:lang w:val="lt-LT"/>
              </w:rPr>
              <w:t xml:space="preserve"> </w:t>
            </w:r>
            <w:r w:rsidRPr="001B35DC">
              <w:rPr>
                <w:szCs w:val="24"/>
                <w:lang w:val="lt-LT"/>
              </w:rPr>
              <w:t>gamybinės serijos nesertifikavimas</w:t>
            </w:r>
          </w:p>
        </w:tc>
        <w:tc>
          <w:tcPr>
            <w:tcW w:w="3537" w:type="dxa"/>
            <w:shd w:val="clear" w:color="auto" w:fill="auto"/>
          </w:tcPr>
          <w:p w14:paraId="133E5E23" w14:textId="77777777" w:rsidR="001B35DC" w:rsidRPr="001B35DC" w:rsidRDefault="001B35DC" w:rsidP="001B35DC">
            <w:pPr>
              <w:rPr>
                <w:szCs w:val="24"/>
                <w:lang w:val="lt-LT"/>
              </w:rPr>
            </w:pPr>
          </w:p>
        </w:tc>
      </w:tr>
      <w:tr w:rsidR="001B35DC" w:rsidRPr="003026A9" w14:paraId="1BB878AE" w14:textId="77777777" w:rsidTr="00FB25FE">
        <w:trPr>
          <w:trHeight w:val="195"/>
        </w:trPr>
        <w:tc>
          <w:tcPr>
            <w:tcW w:w="2547" w:type="dxa"/>
            <w:vMerge/>
            <w:shd w:val="clear" w:color="auto" w:fill="FDEADA"/>
          </w:tcPr>
          <w:p w14:paraId="64671B86" w14:textId="77777777" w:rsidR="001B35DC" w:rsidRPr="001B35DC" w:rsidRDefault="001B35DC" w:rsidP="001B35DC">
            <w:pPr>
              <w:rPr>
                <w:szCs w:val="24"/>
                <w:lang w:val="lt-LT"/>
              </w:rPr>
            </w:pPr>
          </w:p>
        </w:tc>
        <w:tc>
          <w:tcPr>
            <w:tcW w:w="3544" w:type="dxa"/>
            <w:shd w:val="clear" w:color="auto" w:fill="auto"/>
          </w:tcPr>
          <w:p w14:paraId="6297BF51" w14:textId="77777777" w:rsidR="001B35DC" w:rsidRPr="001B35DC" w:rsidRDefault="001B35DC" w:rsidP="001B35DC">
            <w:pPr>
              <w:jc w:val="left"/>
              <w:rPr>
                <w:szCs w:val="24"/>
                <w:lang w:val="lt-LT"/>
              </w:rPr>
            </w:pPr>
            <w:r w:rsidRPr="001B35DC">
              <w:rPr>
                <w:szCs w:val="24"/>
                <w:lang w:val="lt-LT"/>
              </w:rPr>
              <w:t>B3. Produkto laikinas sustabdymas</w:t>
            </w:r>
          </w:p>
        </w:tc>
        <w:tc>
          <w:tcPr>
            <w:tcW w:w="3537" w:type="dxa"/>
            <w:shd w:val="clear" w:color="auto" w:fill="auto"/>
          </w:tcPr>
          <w:p w14:paraId="729365E2" w14:textId="57F9DC43" w:rsidR="001B35DC" w:rsidRPr="001B35DC" w:rsidRDefault="001B35DC" w:rsidP="001B35DC">
            <w:pPr>
              <w:rPr>
                <w:szCs w:val="24"/>
                <w:lang w:val="lt-LT"/>
              </w:rPr>
            </w:pPr>
            <w:r w:rsidRPr="001B35DC">
              <w:rPr>
                <w:szCs w:val="24"/>
                <w:lang w:val="lt-LT"/>
              </w:rPr>
              <w:t>Derinama kartu su B6 arba B7 ar derinama kartu su B2, kai nustatoma reikšminga neatitiktis tam tikrai produktų partijai</w:t>
            </w:r>
            <w:r w:rsidR="00971405">
              <w:rPr>
                <w:szCs w:val="24"/>
                <w:lang w:val="lt-LT"/>
              </w:rPr>
              <w:t xml:space="preserve"> </w:t>
            </w:r>
            <w:r w:rsidRPr="001B35DC">
              <w:rPr>
                <w:szCs w:val="24"/>
                <w:lang w:val="lt-LT"/>
              </w:rPr>
              <w:t>/</w:t>
            </w:r>
            <w:r w:rsidR="00971405">
              <w:rPr>
                <w:szCs w:val="24"/>
                <w:lang w:val="lt-LT"/>
              </w:rPr>
              <w:t xml:space="preserve"> </w:t>
            </w:r>
            <w:r w:rsidRPr="001B35DC">
              <w:rPr>
                <w:szCs w:val="24"/>
                <w:lang w:val="lt-LT"/>
              </w:rPr>
              <w:t>gamybinei serijai</w:t>
            </w:r>
          </w:p>
        </w:tc>
      </w:tr>
      <w:tr w:rsidR="001B35DC" w:rsidRPr="001B35DC" w14:paraId="15F7EE25" w14:textId="77777777" w:rsidTr="00FB25FE">
        <w:trPr>
          <w:trHeight w:val="195"/>
        </w:trPr>
        <w:tc>
          <w:tcPr>
            <w:tcW w:w="2547" w:type="dxa"/>
            <w:vMerge/>
            <w:shd w:val="clear" w:color="auto" w:fill="FDEADA"/>
          </w:tcPr>
          <w:p w14:paraId="0EFA5C24" w14:textId="77777777" w:rsidR="001B35DC" w:rsidRPr="001B35DC" w:rsidRDefault="001B35DC" w:rsidP="001B35DC">
            <w:pPr>
              <w:rPr>
                <w:szCs w:val="24"/>
                <w:lang w:val="lt-LT"/>
              </w:rPr>
            </w:pPr>
          </w:p>
        </w:tc>
        <w:tc>
          <w:tcPr>
            <w:tcW w:w="3544" w:type="dxa"/>
            <w:shd w:val="clear" w:color="auto" w:fill="auto"/>
          </w:tcPr>
          <w:p w14:paraId="35AD9C02" w14:textId="77777777" w:rsidR="001B35DC" w:rsidRPr="001B35DC" w:rsidRDefault="001B35DC" w:rsidP="001B35DC">
            <w:pPr>
              <w:jc w:val="left"/>
              <w:rPr>
                <w:szCs w:val="24"/>
                <w:lang w:val="lt-LT"/>
              </w:rPr>
            </w:pPr>
            <w:r w:rsidRPr="001B35DC">
              <w:rPr>
                <w:szCs w:val="24"/>
                <w:lang w:val="lt-LT"/>
              </w:rPr>
              <w:t>B4. Perėjimo laikotarpio atnaujinimas</w:t>
            </w:r>
          </w:p>
        </w:tc>
        <w:tc>
          <w:tcPr>
            <w:tcW w:w="3537" w:type="dxa"/>
            <w:shd w:val="clear" w:color="auto" w:fill="auto"/>
          </w:tcPr>
          <w:p w14:paraId="6046C4C7" w14:textId="77777777" w:rsidR="001B35DC" w:rsidRPr="001B35DC" w:rsidRDefault="001B35DC" w:rsidP="001B35DC">
            <w:pPr>
              <w:rPr>
                <w:szCs w:val="24"/>
                <w:lang w:val="lt-LT"/>
              </w:rPr>
            </w:pPr>
          </w:p>
        </w:tc>
      </w:tr>
      <w:tr w:rsidR="001B35DC" w:rsidRPr="001B35DC" w14:paraId="183E4BFD" w14:textId="77777777" w:rsidTr="00FB25FE">
        <w:trPr>
          <w:trHeight w:val="210"/>
        </w:trPr>
        <w:tc>
          <w:tcPr>
            <w:tcW w:w="2547" w:type="dxa"/>
            <w:vMerge/>
            <w:shd w:val="clear" w:color="auto" w:fill="FDEADA"/>
          </w:tcPr>
          <w:p w14:paraId="6377D1D6" w14:textId="77777777" w:rsidR="001B35DC" w:rsidRPr="001B35DC" w:rsidRDefault="001B35DC" w:rsidP="001B35DC">
            <w:pPr>
              <w:rPr>
                <w:szCs w:val="24"/>
                <w:lang w:val="lt-LT"/>
              </w:rPr>
            </w:pPr>
          </w:p>
        </w:tc>
        <w:tc>
          <w:tcPr>
            <w:tcW w:w="3544" w:type="dxa"/>
            <w:shd w:val="clear" w:color="auto" w:fill="auto"/>
          </w:tcPr>
          <w:p w14:paraId="06B9FB21" w14:textId="77777777" w:rsidR="001B35DC" w:rsidRPr="001B35DC" w:rsidRDefault="001B35DC" w:rsidP="001B35DC">
            <w:pPr>
              <w:jc w:val="left"/>
              <w:rPr>
                <w:szCs w:val="24"/>
                <w:lang w:val="lt-LT"/>
              </w:rPr>
            </w:pPr>
            <w:r w:rsidRPr="001B35DC">
              <w:rPr>
                <w:szCs w:val="24"/>
                <w:lang w:val="lt-LT"/>
              </w:rPr>
              <w:t>B5. Srities apribojimas</w:t>
            </w:r>
          </w:p>
          <w:p w14:paraId="27E3C22F" w14:textId="77777777" w:rsidR="001B35DC" w:rsidRPr="001B35DC" w:rsidRDefault="001B35DC" w:rsidP="001B35DC">
            <w:pPr>
              <w:jc w:val="left"/>
              <w:rPr>
                <w:szCs w:val="24"/>
                <w:lang w:val="lt-LT"/>
              </w:rPr>
            </w:pPr>
          </w:p>
        </w:tc>
        <w:tc>
          <w:tcPr>
            <w:tcW w:w="3537" w:type="dxa"/>
            <w:shd w:val="clear" w:color="auto" w:fill="auto"/>
          </w:tcPr>
          <w:p w14:paraId="679D4A75" w14:textId="77777777" w:rsidR="001B35DC" w:rsidRPr="001B35DC" w:rsidRDefault="001B35DC" w:rsidP="001B35DC">
            <w:pPr>
              <w:rPr>
                <w:szCs w:val="24"/>
                <w:lang w:val="lt-LT"/>
              </w:rPr>
            </w:pPr>
            <w:r w:rsidRPr="001B35DC">
              <w:rPr>
                <w:szCs w:val="24"/>
                <w:lang w:val="lt-LT"/>
              </w:rPr>
              <w:t>Priemonę taiko KI savo nustatyta tvarka vietoj (B6) priemonės</w:t>
            </w:r>
          </w:p>
        </w:tc>
      </w:tr>
      <w:tr w:rsidR="001B35DC" w:rsidRPr="001B35DC" w14:paraId="2DC642AC" w14:textId="77777777" w:rsidTr="00FB25FE">
        <w:trPr>
          <w:trHeight w:val="225"/>
        </w:trPr>
        <w:tc>
          <w:tcPr>
            <w:tcW w:w="2547" w:type="dxa"/>
            <w:vMerge/>
            <w:shd w:val="clear" w:color="auto" w:fill="FDEADA"/>
          </w:tcPr>
          <w:p w14:paraId="28F5E873" w14:textId="77777777" w:rsidR="001B35DC" w:rsidRPr="001B35DC" w:rsidRDefault="001B35DC" w:rsidP="001B35DC">
            <w:pPr>
              <w:rPr>
                <w:szCs w:val="24"/>
                <w:lang w:val="lt-LT"/>
              </w:rPr>
            </w:pPr>
          </w:p>
        </w:tc>
        <w:tc>
          <w:tcPr>
            <w:tcW w:w="3544" w:type="dxa"/>
            <w:shd w:val="clear" w:color="auto" w:fill="auto"/>
          </w:tcPr>
          <w:p w14:paraId="7CE35ED0" w14:textId="77777777" w:rsidR="001B35DC" w:rsidRPr="001B35DC" w:rsidRDefault="001B35DC" w:rsidP="001B35DC">
            <w:pPr>
              <w:jc w:val="left"/>
              <w:rPr>
                <w:szCs w:val="24"/>
                <w:lang w:val="lt-LT"/>
              </w:rPr>
            </w:pPr>
            <w:r w:rsidRPr="001B35DC">
              <w:rPr>
                <w:szCs w:val="24"/>
                <w:lang w:val="lt-LT"/>
              </w:rPr>
              <w:t xml:space="preserve">B6. Sustabdymas </w:t>
            </w:r>
          </w:p>
          <w:p w14:paraId="39B94600" w14:textId="77777777" w:rsidR="001B35DC" w:rsidRPr="001B35DC" w:rsidRDefault="001B35DC" w:rsidP="001B35DC">
            <w:pPr>
              <w:jc w:val="left"/>
              <w:rPr>
                <w:szCs w:val="24"/>
                <w:lang w:val="lt-LT"/>
              </w:rPr>
            </w:pPr>
          </w:p>
        </w:tc>
        <w:tc>
          <w:tcPr>
            <w:tcW w:w="3537" w:type="dxa"/>
            <w:shd w:val="clear" w:color="auto" w:fill="auto"/>
          </w:tcPr>
          <w:p w14:paraId="13BF5255" w14:textId="77777777" w:rsidR="001B35DC" w:rsidRPr="001B35DC" w:rsidRDefault="001B35DC" w:rsidP="001B35DC">
            <w:pPr>
              <w:rPr>
                <w:szCs w:val="24"/>
                <w:lang w:val="lt-LT"/>
              </w:rPr>
            </w:pPr>
            <w:r w:rsidRPr="001B35DC">
              <w:rPr>
                <w:szCs w:val="24"/>
                <w:lang w:val="lt-LT"/>
              </w:rPr>
              <w:t>Derinama kartu su B3</w:t>
            </w:r>
          </w:p>
        </w:tc>
      </w:tr>
      <w:tr w:rsidR="001B35DC" w:rsidRPr="001B35DC" w14:paraId="79EBD1DD" w14:textId="77777777" w:rsidTr="00FB25FE">
        <w:trPr>
          <w:trHeight w:val="174"/>
        </w:trPr>
        <w:tc>
          <w:tcPr>
            <w:tcW w:w="2547" w:type="dxa"/>
            <w:vMerge/>
            <w:shd w:val="clear" w:color="auto" w:fill="FDEADA"/>
          </w:tcPr>
          <w:p w14:paraId="29F89860" w14:textId="77777777" w:rsidR="001B35DC" w:rsidRPr="001B35DC" w:rsidRDefault="001B35DC" w:rsidP="001B35DC">
            <w:pPr>
              <w:rPr>
                <w:szCs w:val="24"/>
                <w:lang w:val="lt-LT"/>
              </w:rPr>
            </w:pPr>
          </w:p>
        </w:tc>
        <w:tc>
          <w:tcPr>
            <w:tcW w:w="3544" w:type="dxa"/>
            <w:shd w:val="clear" w:color="auto" w:fill="auto"/>
          </w:tcPr>
          <w:p w14:paraId="40FA7730" w14:textId="77777777" w:rsidR="001B35DC" w:rsidRPr="001B35DC" w:rsidRDefault="001B35DC" w:rsidP="001B35DC">
            <w:pPr>
              <w:jc w:val="left"/>
              <w:rPr>
                <w:szCs w:val="24"/>
                <w:lang w:val="lt-LT"/>
              </w:rPr>
            </w:pPr>
            <w:r w:rsidRPr="001B35DC">
              <w:rPr>
                <w:szCs w:val="24"/>
                <w:lang w:val="lt-LT"/>
              </w:rPr>
              <w:t>B7. Panaikinimas</w:t>
            </w:r>
          </w:p>
        </w:tc>
        <w:tc>
          <w:tcPr>
            <w:tcW w:w="3537" w:type="dxa"/>
            <w:shd w:val="clear" w:color="auto" w:fill="auto"/>
          </w:tcPr>
          <w:p w14:paraId="63BB3DE2" w14:textId="77777777" w:rsidR="001B35DC" w:rsidRPr="001B35DC" w:rsidRDefault="001B35DC" w:rsidP="001B35DC">
            <w:pPr>
              <w:rPr>
                <w:szCs w:val="24"/>
                <w:lang w:val="lt-LT"/>
              </w:rPr>
            </w:pPr>
            <w:r w:rsidRPr="001B35DC">
              <w:rPr>
                <w:szCs w:val="24"/>
                <w:lang w:val="lt-LT"/>
              </w:rPr>
              <w:t>Derinama kartu su B3</w:t>
            </w:r>
          </w:p>
          <w:p w14:paraId="2141F1F4" w14:textId="77777777" w:rsidR="001B35DC" w:rsidRPr="001B35DC" w:rsidRDefault="001B35DC" w:rsidP="001B35DC">
            <w:pPr>
              <w:rPr>
                <w:szCs w:val="24"/>
                <w:lang w:val="lt-LT"/>
              </w:rPr>
            </w:pPr>
          </w:p>
        </w:tc>
      </w:tr>
    </w:tbl>
    <w:p w14:paraId="61FB7A61" w14:textId="243010D3" w:rsidR="00EB604B" w:rsidRPr="001B35DC" w:rsidRDefault="001B35DC" w:rsidP="001B35DC">
      <w:pPr>
        <w:ind w:firstLine="720"/>
        <w:rPr>
          <w:szCs w:val="24"/>
          <w:lang w:val="lt-LT"/>
        </w:rPr>
      </w:pPr>
      <w:r w:rsidRPr="001B35DC">
        <w:rPr>
          <w:szCs w:val="24"/>
          <w:lang w:val="lt-LT"/>
        </w:rPr>
        <w:t xml:space="preserve">                                                                                                                                        </w:t>
      </w:r>
      <w:r w:rsidR="00EB604B" w:rsidRPr="001B35DC">
        <w:rPr>
          <w:szCs w:val="24"/>
          <w:lang w:val="lt-LT"/>
        </w:rPr>
        <w:t>“.</w:t>
      </w:r>
    </w:p>
    <w:p w14:paraId="0792D47A" w14:textId="77777777" w:rsidR="00EB604B" w:rsidRPr="001B35DC" w:rsidRDefault="00EB604B" w:rsidP="001B35DC">
      <w:pPr>
        <w:spacing w:line="360" w:lineRule="auto"/>
        <w:ind w:firstLine="720"/>
        <w:rPr>
          <w:szCs w:val="24"/>
          <w:lang w:val="lt-LT"/>
        </w:rPr>
      </w:pPr>
      <w:r w:rsidRPr="001B35DC">
        <w:rPr>
          <w:szCs w:val="24"/>
          <w:lang w:val="lt-LT"/>
        </w:rPr>
        <w:t>11. Pakeičiu 21 punktą ir jį išdėstau taip:</w:t>
      </w:r>
    </w:p>
    <w:p w14:paraId="5E662698" w14:textId="6F98B382" w:rsidR="001B35DC" w:rsidRPr="001B35DC" w:rsidRDefault="00EB604B" w:rsidP="001B35DC">
      <w:pPr>
        <w:spacing w:line="360" w:lineRule="auto"/>
        <w:ind w:firstLine="720"/>
        <w:rPr>
          <w:szCs w:val="24"/>
          <w:lang w:val="lt-LT"/>
        </w:rPr>
      </w:pPr>
      <w:r w:rsidRPr="001B35DC">
        <w:rPr>
          <w:szCs w:val="24"/>
          <w:lang w:val="lt-LT"/>
        </w:rPr>
        <w:t xml:space="preserve">„21. </w:t>
      </w:r>
      <w:r w:rsidR="001B35DC" w:rsidRPr="001B35DC">
        <w:rPr>
          <w:szCs w:val="24"/>
          <w:lang w:val="lt-LT"/>
        </w:rPr>
        <w:t>Bendrosios nuostatos, kuriomis vadovaujasi KI taikydama priemones:</w:t>
      </w:r>
    </w:p>
    <w:p w14:paraId="0FE37A73" w14:textId="77777777" w:rsidR="001B35DC" w:rsidRPr="001B35DC" w:rsidRDefault="001B35DC" w:rsidP="001B35DC">
      <w:pPr>
        <w:spacing w:line="360" w:lineRule="auto"/>
        <w:ind w:firstLine="720"/>
        <w:rPr>
          <w:szCs w:val="24"/>
          <w:lang w:val="lt-LT"/>
        </w:rPr>
      </w:pPr>
      <w:r w:rsidRPr="001B35DC">
        <w:rPr>
          <w:szCs w:val="24"/>
          <w:lang w:val="lt-LT"/>
        </w:rPr>
        <w:t>21.1. jei priemonės langelyje nurodytos kelios priemonės, atskirtos jungtuku „ar“, KI savo pasirinkimu gali taikyti konkrečiam neatitikties atvejui tinkamiausią priemonę;</w:t>
      </w:r>
    </w:p>
    <w:p w14:paraId="24DD5077" w14:textId="0625E1D8" w:rsidR="001B35DC" w:rsidRPr="001B35DC" w:rsidRDefault="001B35DC" w:rsidP="001B35DC">
      <w:pPr>
        <w:spacing w:line="360" w:lineRule="auto"/>
        <w:ind w:firstLine="720"/>
        <w:rPr>
          <w:szCs w:val="24"/>
          <w:lang w:val="lt-LT"/>
        </w:rPr>
      </w:pPr>
      <w:r w:rsidRPr="001B35DC">
        <w:rPr>
          <w:szCs w:val="24"/>
          <w:lang w:val="lt-LT"/>
        </w:rPr>
        <w:t xml:space="preserve">21.2. priemonės, susijusios su </w:t>
      </w:r>
      <w:bookmarkStart w:id="9" w:name="_Hlk138248919"/>
      <w:r w:rsidRPr="001B35DC">
        <w:rPr>
          <w:szCs w:val="24"/>
          <w:lang w:val="lt-LT"/>
        </w:rPr>
        <w:t>produktų partijos</w:t>
      </w:r>
      <w:r w:rsidR="00971405">
        <w:rPr>
          <w:szCs w:val="24"/>
          <w:lang w:val="lt-LT"/>
        </w:rPr>
        <w:t xml:space="preserve"> </w:t>
      </w:r>
      <w:r w:rsidRPr="001B35DC">
        <w:rPr>
          <w:szCs w:val="24"/>
          <w:lang w:val="lt-LT"/>
        </w:rPr>
        <w:t>/</w:t>
      </w:r>
      <w:r w:rsidR="00971405">
        <w:rPr>
          <w:szCs w:val="24"/>
          <w:lang w:val="lt-LT"/>
        </w:rPr>
        <w:t xml:space="preserve"> </w:t>
      </w:r>
      <w:r w:rsidRPr="001B35DC">
        <w:rPr>
          <w:szCs w:val="24"/>
          <w:lang w:val="lt-LT"/>
        </w:rPr>
        <w:t>gamybinės serijos nesertifikavimu</w:t>
      </w:r>
      <w:bookmarkEnd w:id="9"/>
      <w:r w:rsidR="00971405">
        <w:rPr>
          <w:szCs w:val="24"/>
          <w:lang w:val="lt-LT"/>
        </w:rPr>
        <w:t xml:space="preserve"> </w:t>
      </w:r>
      <w:r w:rsidRPr="001B35DC">
        <w:rPr>
          <w:szCs w:val="24"/>
          <w:lang w:val="lt-LT"/>
        </w:rPr>
        <w:t>(B2), visada derinamos su patobulinimo priemonėmis (B1), jei pažeidimas yra reikšmingas, o kritinės neatitikties atvejais, tobulinimo priemonių (B1) įgyvendinimas KI sprendimu priklausys nuo kiekvieno konkretaus atvejo;</w:t>
      </w:r>
    </w:p>
    <w:p w14:paraId="5964B208" w14:textId="77777777" w:rsidR="001B35DC" w:rsidRPr="001B35DC" w:rsidRDefault="001B35DC" w:rsidP="001B35DC">
      <w:pPr>
        <w:spacing w:line="360" w:lineRule="auto"/>
        <w:ind w:firstLine="720"/>
        <w:rPr>
          <w:szCs w:val="24"/>
          <w:lang w:val="lt-LT"/>
        </w:rPr>
      </w:pPr>
      <w:r w:rsidRPr="001B35DC">
        <w:rPr>
          <w:szCs w:val="24"/>
          <w:lang w:val="lt-LT"/>
        </w:rPr>
        <w:t xml:space="preserve">21.3. priemonės, susijusios su </w:t>
      </w:r>
      <w:bookmarkStart w:id="10" w:name="_Hlk138248958"/>
      <w:r w:rsidRPr="001B35DC">
        <w:rPr>
          <w:szCs w:val="24"/>
          <w:lang w:val="lt-LT"/>
        </w:rPr>
        <w:t>produkto</w:t>
      </w:r>
      <w:bookmarkEnd w:id="10"/>
      <w:r w:rsidRPr="001B35DC">
        <w:rPr>
          <w:szCs w:val="24"/>
          <w:lang w:val="lt-LT"/>
        </w:rPr>
        <w:t xml:space="preserve"> laikinu sustabdymu (B3), derinamos su sertifikato galiojimo sustabdymu (B6) arba sertifikato panaikinimu (B7). KI savo pasirinkimu taiko tik vieną (B6) ar (B7) priemonę, nebent priemonės taikymas yra aiškiai nurodytas lentelėje kitaip; </w:t>
      </w:r>
    </w:p>
    <w:p w14:paraId="070EBDB8" w14:textId="239B8C98" w:rsidR="001B35DC" w:rsidRPr="001B35DC" w:rsidRDefault="001B35DC" w:rsidP="001B35DC">
      <w:pPr>
        <w:spacing w:line="360" w:lineRule="auto"/>
        <w:ind w:firstLine="720"/>
        <w:rPr>
          <w:szCs w:val="24"/>
          <w:lang w:val="lt-LT"/>
        </w:rPr>
      </w:pPr>
      <w:r w:rsidRPr="001B35DC">
        <w:rPr>
          <w:szCs w:val="24"/>
          <w:lang w:val="lt-LT"/>
        </w:rPr>
        <w:t>21.4. priemonės, susijusios su produkto laikinu sustabdymu (B3), derinamos su partijai</w:t>
      </w:r>
      <w:r w:rsidR="00971405">
        <w:rPr>
          <w:szCs w:val="24"/>
          <w:lang w:val="lt-LT"/>
        </w:rPr>
        <w:t xml:space="preserve"> </w:t>
      </w:r>
      <w:r w:rsidRPr="001B35DC">
        <w:rPr>
          <w:szCs w:val="24"/>
          <w:lang w:val="lt-LT"/>
        </w:rPr>
        <w:t>/</w:t>
      </w:r>
      <w:r w:rsidR="00971405">
        <w:rPr>
          <w:szCs w:val="24"/>
          <w:lang w:val="lt-LT"/>
        </w:rPr>
        <w:t xml:space="preserve"> </w:t>
      </w:r>
      <w:r w:rsidRPr="001B35DC">
        <w:rPr>
          <w:szCs w:val="24"/>
          <w:lang w:val="lt-LT"/>
        </w:rPr>
        <w:t>gamybinei serijai sertifikato atšaukimu (B2), jei oficialios kontrolės rezultatai rodo, kad tam tikros ankstesnės partijos</w:t>
      </w:r>
      <w:r w:rsidR="00971405">
        <w:rPr>
          <w:szCs w:val="24"/>
          <w:lang w:val="lt-LT"/>
        </w:rPr>
        <w:t xml:space="preserve"> </w:t>
      </w:r>
      <w:r w:rsidRPr="001B35DC">
        <w:rPr>
          <w:szCs w:val="24"/>
          <w:lang w:val="lt-LT"/>
        </w:rPr>
        <w:t>/</w:t>
      </w:r>
      <w:r w:rsidR="00971405">
        <w:rPr>
          <w:szCs w:val="24"/>
          <w:lang w:val="lt-LT"/>
        </w:rPr>
        <w:t xml:space="preserve"> </w:t>
      </w:r>
      <w:r w:rsidRPr="001B35DC">
        <w:rPr>
          <w:szCs w:val="24"/>
          <w:lang w:val="lt-LT"/>
        </w:rPr>
        <w:t>gamybinės serijos irgi neatitiko reikalavimų;</w:t>
      </w:r>
    </w:p>
    <w:p w14:paraId="12A177EB" w14:textId="2AB25C44" w:rsidR="00EB604B" w:rsidRPr="001B35DC" w:rsidRDefault="001B35DC" w:rsidP="001B35DC">
      <w:pPr>
        <w:spacing w:line="360" w:lineRule="auto"/>
        <w:ind w:firstLine="720"/>
        <w:rPr>
          <w:szCs w:val="24"/>
          <w:lang w:val="lt-LT"/>
        </w:rPr>
      </w:pPr>
      <w:r w:rsidRPr="001B35DC">
        <w:rPr>
          <w:szCs w:val="24"/>
          <w:lang w:val="lt-LT"/>
        </w:rPr>
        <w:t>21.5. jei neatitiktis pasikartoja, veiklos vykdytojui taikomos ir pradinės, ir su neatitikties pasikartojimu susijusios priemonės</w:t>
      </w:r>
      <w:r w:rsidR="005825B7">
        <w:rPr>
          <w:szCs w:val="24"/>
          <w:lang w:val="lt-LT"/>
        </w:rPr>
        <w:t>.</w:t>
      </w:r>
      <w:r w:rsidR="00EB604B" w:rsidRPr="001B35DC">
        <w:rPr>
          <w:szCs w:val="24"/>
          <w:lang w:val="lt-LT"/>
        </w:rPr>
        <w:t>“</w:t>
      </w:r>
    </w:p>
    <w:p w14:paraId="57823AD3" w14:textId="7A6B179D" w:rsidR="00EB604B" w:rsidRPr="001B35DC" w:rsidRDefault="00EB604B" w:rsidP="001B35DC">
      <w:pPr>
        <w:spacing w:line="360" w:lineRule="auto"/>
        <w:ind w:firstLine="709"/>
        <w:rPr>
          <w:color w:val="000000"/>
          <w:szCs w:val="24"/>
          <w:lang w:val="lt-LT"/>
        </w:rPr>
      </w:pPr>
      <w:r w:rsidRPr="001B35DC">
        <w:rPr>
          <w:color w:val="000000"/>
          <w:szCs w:val="24"/>
          <w:shd w:val="clear" w:color="auto" w:fill="FFFFFF"/>
          <w:lang w:val="lt-LT"/>
        </w:rPr>
        <w:t xml:space="preserve">12. Pakeičiu </w:t>
      </w:r>
      <w:r w:rsidRPr="001B35DC">
        <w:rPr>
          <w:color w:val="000000"/>
          <w:szCs w:val="24"/>
          <w:lang w:val="lt-LT" w:eastAsia="lt-LT"/>
        </w:rPr>
        <w:t>pried</w:t>
      </w:r>
      <w:r w:rsidRPr="001B35DC">
        <w:rPr>
          <w:color w:val="000000"/>
          <w:szCs w:val="24"/>
          <w:lang w:val="lt-LT"/>
        </w:rPr>
        <w:t xml:space="preserve">ą </w:t>
      </w:r>
      <w:r w:rsidRPr="001B35DC">
        <w:rPr>
          <w:szCs w:val="24"/>
          <w:lang w:val="lt-LT"/>
        </w:rPr>
        <w:t>ir jį išdėstau nauja redakcija (pridedama)</w:t>
      </w:r>
      <w:r w:rsidRPr="001B35DC">
        <w:rPr>
          <w:color w:val="000000"/>
          <w:szCs w:val="24"/>
          <w:lang w:val="lt-LT"/>
        </w:rPr>
        <w:t xml:space="preserve">. </w:t>
      </w:r>
    </w:p>
    <w:p w14:paraId="551B6804" w14:textId="142BB19F" w:rsidR="00E95F2B" w:rsidRPr="008B7065" w:rsidRDefault="00E95F2B" w:rsidP="00E8269C">
      <w:pPr>
        <w:pStyle w:val="PlainText"/>
        <w:ind w:firstLine="720"/>
        <w:rPr>
          <w:rFonts w:ascii="Times New Roman" w:hAnsi="Times New Roman" w:cs="Times New Roman"/>
          <w:sz w:val="24"/>
          <w:szCs w:val="24"/>
        </w:rPr>
      </w:pPr>
    </w:p>
    <w:p w14:paraId="40C46055" w14:textId="77777777" w:rsidR="00720D8E" w:rsidRPr="00FE4F06" w:rsidRDefault="00720D8E" w:rsidP="003A513F">
      <w:pPr>
        <w:spacing w:line="360" w:lineRule="auto"/>
        <w:rPr>
          <w:lang w:val="lt-LT"/>
        </w:rPr>
      </w:pPr>
    </w:p>
    <w:p w14:paraId="3473E644" w14:textId="10E84F9A" w:rsidR="003A513F" w:rsidRDefault="00720D8E" w:rsidP="003A513F">
      <w:pPr>
        <w:spacing w:line="360" w:lineRule="auto"/>
        <w:rPr>
          <w:lang w:val="lt-LT"/>
        </w:rPr>
      </w:pPr>
      <w:r w:rsidRPr="00FE4F06">
        <w:rPr>
          <w:lang w:val="lt-LT"/>
        </w:rPr>
        <w:t xml:space="preserve">Žemės ūkio ministras                                                                 </w:t>
      </w:r>
      <w:r w:rsidR="0077150E" w:rsidRPr="00FE4F06">
        <w:rPr>
          <w:lang w:val="lt-LT"/>
        </w:rPr>
        <w:t xml:space="preserve"> </w:t>
      </w:r>
      <w:r w:rsidRPr="00FE4F06">
        <w:rPr>
          <w:lang w:val="lt-LT"/>
        </w:rPr>
        <w:t xml:space="preserve">     </w:t>
      </w:r>
      <w:r w:rsidR="00A6663C" w:rsidRPr="00FE4F06">
        <w:rPr>
          <w:lang w:val="lt-LT"/>
        </w:rPr>
        <w:t xml:space="preserve">  </w:t>
      </w:r>
      <w:r w:rsidRPr="00FE4F06">
        <w:rPr>
          <w:lang w:val="lt-LT"/>
        </w:rPr>
        <w:t xml:space="preserve">     </w:t>
      </w:r>
      <w:r w:rsidR="0077150E" w:rsidRPr="00FE4F06">
        <w:rPr>
          <w:lang w:val="lt-LT"/>
        </w:rPr>
        <w:t xml:space="preserve">    </w:t>
      </w:r>
      <w:r w:rsidRPr="00FE4F06">
        <w:rPr>
          <w:lang w:val="lt-LT"/>
        </w:rPr>
        <w:t xml:space="preserve">           </w:t>
      </w:r>
      <w:r w:rsidR="005C5759" w:rsidRPr="00FE4F06">
        <w:rPr>
          <w:lang w:val="lt-LT"/>
        </w:rPr>
        <w:t>Kęstutis Navickas</w:t>
      </w:r>
    </w:p>
    <w:sectPr w:rsidR="003A513F" w:rsidSect="005E773C">
      <w:headerReference w:type="even" r:id="rId51"/>
      <w:headerReference w:type="default" r:id="rId52"/>
      <w:footerReference w:type="even" r:id="rId53"/>
      <w:footerReference w:type="default" r:id="rId54"/>
      <w:headerReference w:type="first" r:id="rId55"/>
      <w:footerReference w:type="first" r:id="rId56"/>
      <w:pgSz w:w="11907" w:h="16840"/>
      <w:pgMar w:top="1134" w:right="1134" w:bottom="1134" w:left="1701"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6B4A7" w14:textId="77777777" w:rsidR="00F756B1" w:rsidRDefault="00F756B1">
      <w:r>
        <w:separator/>
      </w:r>
    </w:p>
  </w:endnote>
  <w:endnote w:type="continuationSeparator" w:id="0">
    <w:p w14:paraId="578FB63C" w14:textId="77777777" w:rsidR="00F756B1" w:rsidRDefault="00F75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55AE6" w14:textId="77777777" w:rsidR="00FA57E4" w:rsidRDefault="00FA57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12134" w14:textId="77777777" w:rsidR="00BF5175" w:rsidRPr="00FA57E4" w:rsidRDefault="00BF5175" w:rsidP="00FA57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57903" w14:textId="77777777" w:rsidR="00FA57E4" w:rsidRDefault="00FA57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DD8E0" w14:textId="77777777" w:rsidR="00F756B1" w:rsidRDefault="00F756B1">
      <w:r>
        <w:separator/>
      </w:r>
    </w:p>
  </w:footnote>
  <w:footnote w:type="continuationSeparator" w:id="0">
    <w:p w14:paraId="39D2BA71" w14:textId="77777777" w:rsidR="00F756B1" w:rsidRDefault="00F756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B484B" w14:textId="77777777" w:rsidR="00FA57E4" w:rsidRDefault="00FA57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0570404"/>
      <w:docPartObj>
        <w:docPartGallery w:val="Page Numbers (Top of Page)"/>
        <w:docPartUnique/>
      </w:docPartObj>
    </w:sdtPr>
    <w:sdtEndPr/>
    <w:sdtContent>
      <w:p w14:paraId="2570F35B" w14:textId="741350DA" w:rsidR="005E773C" w:rsidRDefault="005E773C">
        <w:pPr>
          <w:pStyle w:val="Header"/>
          <w:jc w:val="center"/>
        </w:pPr>
        <w:r>
          <w:fldChar w:fldCharType="begin"/>
        </w:r>
        <w:r>
          <w:instrText>PAGE   \* MERGEFORMAT</w:instrText>
        </w:r>
        <w:r>
          <w:fldChar w:fldCharType="separate"/>
        </w:r>
        <w:r>
          <w:rPr>
            <w:lang w:val="lt-LT"/>
          </w:rPr>
          <w:t>2</w:t>
        </w:r>
        <w:r>
          <w:fldChar w:fldCharType="end"/>
        </w:r>
      </w:p>
    </w:sdtContent>
  </w:sdt>
  <w:p w14:paraId="4807B3FD" w14:textId="77777777" w:rsidR="00FA57E4" w:rsidRDefault="00FA57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256AD" w14:textId="77777777" w:rsidR="00FA57E4" w:rsidRDefault="00FA57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759"/>
    <w:rsid w:val="00031211"/>
    <w:rsid w:val="00061EE0"/>
    <w:rsid w:val="00074036"/>
    <w:rsid w:val="000D4F43"/>
    <w:rsid w:val="000E38EB"/>
    <w:rsid w:val="000F1B3F"/>
    <w:rsid w:val="00122F80"/>
    <w:rsid w:val="00132902"/>
    <w:rsid w:val="00134DB8"/>
    <w:rsid w:val="0019651C"/>
    <w:rsid w:val="001B35DC"/>
    <w:rsid w:val="001F6804"/>
    <w:rsid w:val="00201495"/>
    <w:rsid w:val="002102AA"/>
    <w:rsid w:val="0021376B"/>
    <w:rsid w:val="00222A48"/>
    <w:rsid w:val="00232269"/>
    <w:rsid w:val="0023664B"/>
    <w:rsid w:val="00254A69"/>
    <w:rsid w:val="00274B8E"/>
    <w:rsid w:val="002B0200"/>
    <w:rsid w:val="002B432B"/>
    <w:rsid w:val="002E253D"/>
    <w:rsid w:val="002E33FE"/>
    <w:rsid w:val="003026A9"/>
    <w:rsid w:val="003068D3"/>
    <w:rsid w:val="003603C4"/>
    <w:rsid w:val="0039297B"/>
    <w:rsid w:val="003A513F"/>
    <w:rsid w:val="003A75AB"/>
    <w:rsid w:val="003E375F"/>
    <w:rsid w:val="003E745C"/>
    <w:rsid w:val="00457F98"/>
    <w:rsid w:val="00460B20"/>
    <w:rsid w:val="004646F2"/>
    <w:rsid w:val="004D74FD"/>
    <w:rsid w:val="004F5E2B"/>
    <w:rsid w:val="004F73C9"/>
    <w:rsid w:val="005021E5"/>
    <w:rsid w:val="00504BB3"/>
    <w:rsid w:val="00530C61"/>
    <w:rsid w:val="00557AEA"/>
    <w:rsid w:val="005825B7"/>
    <w:rsid w:val="005C5759"/>
    <w:rsid w:val="005D22CC"/>
    <w:rsid w:val="005E3C43"/>
    <w:rsid w:val="005E773C"/>
    <w:rsid w:val="005F35BB"/>
    <w:rsid w:val="006064FA"/>
    <w:rsid w:val="00610B11"/>
    <w:rsid w:val="00633AD0"/>
    <w:rsid w:val="0063490B"/>
    <w:rsid w:val="006366DE"/>
    <w:rsid w:val="00674CBF"/>
    <w:rsid w:val="00683BD1"/>
    <w:rsid w:val="006965AF"/>
    <w:rsid w:val="006E0F6A"/>
    <w:rsid w:val="006E68C8"/>
    <w:rsid w:val="0070536C"/>
    <w:rsid w:val="00720D8E"/>
    <w:rsid w:val="007431FF"/>
    <w:rsid w:val="00767A2A"/>
    <w:rsid w:val="0077150E"/>
    <w:rsid w:val="00791B97"/>
    <w:rsid w:val="00795648"/>
    <w:rsid w:val="00834B96"/>
    <w:rsid w:val="00854CF7"/>
    <w:rsid w:val="008637B5"/>
    <w:rsid w:val="0087211D"/>
    <w:rsid w:val="00883AF5"/>
    <w:rsid w:val="008B7065"/>
    <w:rsid w:val="008D371A"/>
    <w:rsid w:val="008D7F3C"/>
    <w:rsid w:val="008E58FE"/>
    <w:rsid w:val="008E7904"/>
    <w:rsid w:val="00903FEB"/>
    <w:rsid w:val="009237AE"/>
    <w:rsid w:val="00930C5A"/>
    <w:rsid w:val="009444B9"/>
    <w:rsid w:val="0095624A"/>
    <w:rsid w:val="00971405"/>
    <w:rsid w:val="00994294"/>
    <w:rsid w:val="009E5405"/>
    <w:rsid w:val="00A04EE0"/>
    <w:rsid w:val="00A26CDC"/>
    <w:rsid w:val="00A54255"/>
    <w:rsid w:val="00A624AF"/>
    <w:rsid w:val="00A6663C"/>
    <w:rsid w:val="00A66A04"/>
    <w:rsid w:val="00AE2B22"/>
    <w:rsid w:val="00AE4F42"/>
    <w:rsid w:val="00B56273"/>
    <w:rsid w:val="00B5727F"/>
    <w:rsid w:val="00B8173C"/>
    <w:rsid w:val="00B838AD"/>
    <w:rsid w:val="00B90152"/>
    <w:rsid w:val="00B9028E"/>
    <w:rsid w:val="00BB1EC5"/>
    <w:rsid w:val="00BB4A1C"/>
    <w:rsid w:val="00BC398D"/>
    <w:rsid w:val="00BC3A0E"/>
    <w:rsid w:val="00BF1F40"/>
    <w:rsid w:val="00BF5175"/>
    <w:rsid w:val="00C81C32"/>
    <w:rsid w:val="00CA14D2"/>
    <w:rsid w:val="00CA254C"/>
    <w:rsid w:val="00D27AF9"/>
    <w:rsid w:val="00D35A02"/>
    <w:rsid w:val="00D94CD5"/>
    <w:rsid w:val="00DA006C"/>
    <w:rsid w:val="00DB19BE"/>
    <w:rsid w:val="00E255C6"/>
    <w:rsid w:val="00E8269C"/>
    <w:rsid w:val="00E95F2B"/>
    <w:rsid w:val="00EB455B"/>
    <w:rsid w:val="00EB604B"/>
    <w:rsid w:val="00EC3D00"/>
    <w:rsid w:val="00EC690A"/>
    <w:rsid w:val="00F756B1"/>
    <w:rsid w:val="00F90B59"/>
    <w:rsid w:val="00F92957"/>
    <w:rsid w:val="00FA048D"/>
    <w:rsid w:val="00FA57E4"/>
    <w:rsid w:val="00FC2EBC"/>
    <w:rsid w:val="00FE4F06"/>
    <w:rsid w:val="00FE64E0"/>
    <w:rsid w:val="00FF5E9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8A5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lt-LT" w:bidi="ar-SA"/>
      </w:rPr>
    </w:rPrDefault>
    <w:pPrDefault>
      <w:pPr>
        <w:jc w:val="both"/>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1EE0"/>
    <w:pPr>
      <w:overflowPunct w:val="0"/>
      <w:autoSpaceDE w:val="0"/>
      <w:autoSpaceDN w:val="0"/>
      <w:adjustRightInd w:val="0"/>
      <w:textAlignment w:val="baseline"/>
    </w:pPr>
    <w:rPr>
      <w:lang w:val="en-GB" w:eastAsia="en-US"/>
    </w:rPr>
  </w:style>
  <w:style w:type="paragraph" w:styleId="Heading1">
    <w:name w:val="heading 1"/>
    <w:basedOn w:val="Normal"/>
    <w:next w:val="Normal"/>
    <w:qFormat/>
    <w:rsid w:val="000D4F43"/>
    <w:pPr>
      <w:keepNext/>
      <w:jc w:val="center"/>
      <w:outlineLvl w:val="0"/>
    </w:pPr>
    <w:rPr>
      <w:b/>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D4F43"/>
    <w:pPr>
      <w:tabs>
        <w:tab w:val="center" w:pos="4153"/>
        <w:tab w:val="right" w:pos="8306"/>
      </w:tabs>
    </w:pPr>
  </w:style>
  <w:style w:type="paragraph" w:customStyle="1" w:styleId="paveikslas">
    <w:name w:val="paveikslas"/>
    <w:basedOn w:val="Normal"/>
    <w:rsid w:val="000D4F43"/>
    <w:pPr>
      <w:framePr w:hSpace="180" w:wrap="auto" w:vAnchor="text" w:hAnchor="page" w:x="2881" w:y="-271"/>
    </w:pPr>
    <w:rPr>
      <w:sz w:val="8"/>
      <w:lang w:val="lt-LT"/>
    </w:rPr>
  </w:style>
  <w:style w:type="paragraph" w:customStyle="1" w:styleId="remas1">
    <w:name w:val="remas1"/>
    <w:basedOn w:val="Normal"/>
    <w:rsid w:val="000D4F43"/>
    <w:pPr>
      <w:framePr w:w="3385" w:h="857" w:hSpace="181" w:wrap="auto" w:vAnchor="text" w:hAnchor="page" w:x="1728" w:y="794"/>
      <w:jc w:val="center"/>
    </w:pPr>
    <w:rPr>
      <w:rFonts w:ascii="TimesLT" w:hAnsi="TimesLT"/>
      <w:b/>
      <w:sz w:val="28"/>
    </w:rPr>
  </w:style>
  <w:style w:type="paragraph" w:customStyle="1" w:styleId="REMAS2">
    <w:name w:val="REMAS2"/>
    <w:basedOn w:val="Normal"/>
    <w:rsid w:val="000D4F43"/>
    <w:pPr>
      <w:framePr w:w="4820" w:h="289" w:hSpace="181" w:wrap="auto" w:vAnchor="page" w:hAnchor="page" w:x="1008" w:y="2737" w:anchorLock="1"/>
      <w:jc w:val="center"/>
    </w:pPr>
    <w:rPr>
      <w:rFonts w:ascii="TimesLT" w:hAnsi="TimesLT"/>
      <w:sz w:val="20"/>
    </w:rPr>
  </w:style>
  <w:style w:type="paragraph" w:customStyle="1" w:styleId="k1">
    <w:name w:val="k1"/>
    <w:basedOn w:val="Normal"/>
    <w:rsid w:val="000D4F43"/>
    <w:pPr>
      <w:framePr w:w="352" w:h="431" w:hSpace="181" w:wrap="auto" w:vAnchor="page" w:hAnchor="page" w:x="1296" w:y="3169" w:anchorLock="1"/>
    </w:pPr>
    <w:rPr>
      <w:rFonts w:ascii="TimesLT" w:hAnsi="TimesLT"/>
      <w:b/>
    </w:rPr>
  </w:style>
  <w:style w:type="paragraph" w:customStyle="1" w:styleId="k2">
    <w:name w:val="k2"/>
    <w:basedOn w:val="Normal"/>
    <w:rsid w:val="000D4F43"/>
    <w:pPr>
      <w:framePr w:w="352" w:h="289" w:hSpace="181" w:wrap="auto" w:vAnchor="page" w:hAnchor="page" w:x="5328" w:y="3169" w:anchorLock="1"/>
    </w:pPr>
    <w:rPr>
      <w:rFonts w:ascii="TimesLT" w:hAnsi="TimesLT"/>
      <w:b/>
    </w:rPr>
  </w:style>
  <w:style w:type="paragraph" w:customStyle="1" w:styleId="k3">
    <w:name w:val="k3"/>
    <w:basedOn w:val="Normal"/>
    <w:rsid w:val="000D4F43"/>
    <w:pPr>
      <w:framePr w:w="499" w:h="284" w:hSpace="181" w:wrap="auto" w:vAnchor="page" w:hAnchor="page" w:x="761" w:y="4900" w:anchorLock="1"/>
      <w:jc w:val="right"/>
    </w:pPr>
    <w:rPr>
      <w:b/>
    </w:rPr>
  </w:style>
  <w:style w:type="paragraph" w:customStyle="1" w:styleId="k4">
    <w:name w:val="k4"/>
    <w:basedOn w:val="Normal"/>
    <w:rsid w:val="000D4F43"/>
    <w:pPr>
      <w:framePr w:w="499" w:h="284" w:hSpace="181" w:wrap="auto" w:vAnchor="page" w:hAnchor="page" w:x="720" w:y="5617" w:anchorLock="1"/>
      <w:jc w:val="right"/>
    </w:pPr>
    <w:rPr>
      <w:b/>
    </w:rPr>
  </w:style>
  <w:style w:type="paragraph" w:customStyle="1" w:styleId="remas4">
    <w:name w:val="remas4"/>
    <w:basedOn w:val="Normal"/>
    <w:rsid w:val="000D4F43"/>
    <w:pPr>
      <w:framePr w:w="3663" w:h="1735" w:hSpace="181" w:wrap="auto" w:vAnchor="page" w:hAnchor="page" w:x="1583" w:y="3312" w:anchorLock="1"/>
    </w:pPr>
    <w:rPr>
      <w:rFonts w:ascii="TimesLT" w:hAnsi="TimesLT"/>
      <w:sz w:val="22"/>
    </w:rPr>
  </w:style>
  <w:style w:type="paragraph" w:customStyle="1" w:styleId="remas5">
    <w:name w:val="remas5"/>
    <w:basedOn w:val="Normal"/>
    <w:rsid w:val="000D4F43"/>
    <w:pPr>
      <w:framePr w:w="2376" w:h="289" w:hSpace="181" w:wrap="auto" w:vAnchor="page" w:hAnchor="page" w:x="8931" w:y="721" w:anchorLock="1"/>
    </w:pPr>
    <w:rPr>
      <w:rFonts w:ascii="TimesLT" w:hAnsi="TimesLT"/>
      <w:sz w:val="22"/>
    </w:rPr>
  </w:style>
  <w:style w:type="paragraph" w:customStyle="1" w:styleId="k10">
    <w:name w:val="k10"/>
    <w:basedOn w:val="Normal"/>
    <w:rsid w:val="000D4F43"/>
    <w:pPr>
      <w:framePr w:w="227" w:h="147" w:hSpace="181" w:wrap="auto" w:vAnchor="page" w:hAnchor="page" w:x="8784" w:y="438" w:anchorLock="1"/>
    </w:pPr>
    <w:rPr>
      <w:b/>
    </w:rPr>
  </w:style>
  <w:style w:type="paragraph" w:customStyle="1" w:styleId="k11">
    <w:name w:val="k11"/>
    <w:basedOn w:val="Normal"/>
    <w:rsid w:val="000D4F43"/>
    <w:pPr>
      <w:framePr w:w="51" w:h="289" w:hSpace="181" w:wrap="auto" w:vAnchor="page" w:hAnchor="page" w:x="8784" w:y="1005" w:anchorLock="1"/>
    </w:pPr>
    <w:rPr>
      <w:b/>
    </w:rPr>
  </w:style>
  <w:style w:type="paragraph" w:customStyle="1" w:styleId="k12">
    <w:name w:val="k12"/>
    <w:basedOn w:val="Normal"/>
    <w:rsid w:val="000D4F43"/>
    <w:pPr>
      <w:framePr w:w="51" w:h="289" w:hSpace="181" w:wrap="auto" w:vAnchor="page" w:hAnchor="page" w:x="11233" w:y="438" w:anchorLock="1"/>
    </w:pPr>
    <w:rPr>
      <w:b/>
    </w:rPr>
  </w:style>
  <w:style w:type="paragraph" w:customStyle="1" w:styleId="k15">
    <w:name w:val="k15"/>
    <w:basedOn w:val="Normal"/>
    <w:rsid w:val="000D4F43"/>
    <w:pPr>
      <w:framePr w:w="51" w:h="289" w:hSpace="181" w:wrap="auto" w:vAnchor="page" w:hAnchor="page" w:x="11233" w:y="1005" w:anchorLock="1"/>
    </w:pPr>
    <w:rPr>
      <w:b/>
    </w:rPr>
  </w:style>
  <w:style w:type="paragraph" w:customStyle="1" w:styleId="k20">
    <w:name w:val="k20"/>
    <w:basedOn w:val="Normal"/>
    <w:rsid w:val="000D4F43"/>
    <w:pPr>
      <w:framePr w:w="227" w:h="289" w:hSpace="181" w:wrap="auto" w:vAnchor="page" w:hAnchor="page" w:x="6510" w:y="1299" w:anchorLock="1"/>
    </w:pPr>
    <w:rPr>
      <w:rFonts w:ascii="TimesLT" w:hAnsi="TimesLT"/>
      <w:b/>
    </w:rPr>
  </w:style>
  <w:style w:type="paragraph" w:customStyle="1" w:styleId="k21">
    <w:name w:val="k21"/>
    <w:basedOn w:val="Normal"/>
    <w:rsid w:val="000D4F43"/>
    <w:pPr>
      <w:framePr w:w="227" w:h="289" w:hSpace="181" w:wrap="auto" w:vAnchor="page" w:hAnchor="page" w:x="6510" w:y="1725" w:anchorLock="1"/>
    </w:pPr>
    <w:rPr>
      <w:rFonts w:ascii="TimesLT" w:hAnsi="TimesLT"/>
    </w:rPr>
  </w:style>
  <w:style w:type="paragraph" w:customStyle="1" w:styleId="k22">
    <w:name w:val="k22"/>
    <w:basedOn w:val="Normal"/>
    <w:rsid w:val="000D4F43"/>
    <w:pPr>
      <w:framePr w:w="227" w:h="289" w:hSpace="181" w:wrap="auto" w:vAnchor="page" w:hAnchor="page" w:x="10513" w:y="1299" w:anchorLock="1"/>
    </w:pPr>
    <w:rPr>
      <w:b/>
    </w:rPr>
  </w:style>
  <w:style w:type="paragraph" w:customStyle="1" w:styleId="k25">
    <w:name w:val="k25"/>
    <w:basedOn w:val="Normal"/>
    <w:rsid w:val="000D4F43"/>
    <w:pPr>
      <w:framePr w:w="227" w:h="289" w:hSpace="181" w:wrap="auto" w:vAnchor="page" w:hAnchor="page" w:x="10513" w:y="1730" w:anchorLock="1"/>
    </w:pPr>
    <w:rPr>
      <w:rFonts w:ascii="TimesLT" w:hAnsi="TimesLT"/>
    </w:rPr>
  </w:style>
  <w:style w:type="paragraph" w:customStyle="1" w:styleId="remas20">
    <w:name w:val="remas20"/>
    <w:basedOn w:val="Normal"/>
    <w:rsid w:val="000D4F43"/>
    <w:pPr>
      <w:framePr w:w="3855" w:h="431" w:hSpace="181" w:wrap="auto" w:vAnchor="page" w:hAnchor="page" w:x="6658" w:y="1441" w:anchorLock="1"/>
    </w:pPr>
    <w:rPr>
      <w:rFonts w:ascii="TimesLT" w:hAnsi="TimesLT"/>
      <w:sz w:val="22"/>
    </w:rPr>
  </w:style>
  <w:style w:type="paragraph" w:customStyle="1" w:styleId="daturemas">
    <w:name w:val="datu remas"/>
    <w:basedOn w:val="Normal"/>
    <w:rsid w:val="000D4F43"/>
    <w:pPr>
      <w:framePr w:w="4173" w:h="714" w:hSpace="181" w:wrap="auto" w:vAnchor="page" w:hAnchor="page" w:x="6624" w:y="2305" w:anchorLock="1"/>
      <w:spacing w:line="360" w:lineRule="auto"/>
    </w:pPr>
    <w:rPr>
      <w:rFonts w:ascii="TimesLT" w:hAnsi="TimesLT"/>
      <w:sz w:val="20"/>
    </w:rPr>
  </w:style>
  <w:style w:type="paragraph" w:customStyle="1" w:styleId="kkk">
    <w:name w:val="kkk"/>
    <w:basedOn w:val="Normal"/>
    <w:rsid w:val="000D4F43"/>
    <w:pPr>
      <w:framePr w:w="2223" w:h="147" w:hSpace="181" w:wrap="notBeside" w:vAnchor="text" w:hAnchor="page" w:x="6765" w:y="630" w:anchorLock="1"/>
    </w:pPr>
    <w:rPr>
      <w:rFonts w:ascii="TimesLT" w:hAnsi="TimesLT"/>
      <w:sz w:val="22"/>
    </w:rPr>
  </w:style>
  <w:style w:type="paragraph" w:customStyle="1" w:styleId="lll">
    <w:name w:val="lll"/>
    <w:basedOn w:val="Normal"/>
    <w:rsid w:val="000D4F43"/>
    <w:pPr>
      <w:framePr w:w="1939" w:h="289" w:hSpace="181" w:wrap="auto" w:vAnchor="page" w:hAnchor="page" w:x="9072" w:y="2161" w:anchorLock="1"/>
    </w:pPr>
    <w:rPr>
      <w:rFonts w:ascii="TimesLT" w:hAnsi="TimesLT"/>
      <w:sz w:val="22"/>
    </w:rPr>
  </w:style>
  <w:style w:type="paragraph" w:styleId="Footer">
    <w:name w:val="footer"/>
    <w:basedOn w:val="Normal"/>
    <w:rsid w:val="000D4F43"/>
    <w:pPr>
      <w:tabs>
        <w:tab w:val="center" w:pos="4153"/>
        <w:tab w:val="right" w:pos="8306"/>
      </w:tabs>
    </w:pPr>
  </w:style>
  <w:style w:type="paragraph" w:styleId="BalloonText">
    <w:name w:val="Balloon Text"/>
    <w:basedOn w:val="Normal"/>
    <w:link w:val="BalloonTextChar"/>
    <w:rsid w:val="00460B20"/>
    <w:rPr>
      <w:rFonts w:ascii="Tahoma" w:hAnsi="Tahoma" w:cs="Tahoma"/>
      <w:sz w:val="16"/>
      <w:szCs w:val="16"/>
    </w:rPr>
  </w:style>
  <w:style w:type="character" w:customStyle="1" w:styleId="BalloonTextChar">
    <w:name w:val="Balloon Text Char"/>
    <w:basedOn w:val="DefaultParagraphFont"/>
    <w:link w:val="BalloonText"/>
    <w:rsid w:val="00460B20"/>
    <w:rPr>
      <w:rFonts w:ascii="Tahoma" w:hAnsi="Tahoma" w:cs="Tahoma"/>
      <w:sz w:val="16"/>
      <w:szCs w:val="16"/>
      <w:lang w:val="en-GB" w:eastAsia="en-US"/>
    </w:rPr>
  </w:style>
  <w:style w:type="character" w:customStyle="1" w:styleId="HeaderChar">
    <w:name w:val="Header Char"/>
    <w:basedOn w:val="DefaultParagraphFont"/>
    <w:link w:val="Header"/>
    <w:uiPriority w:val="99"/>
    <w:rsid w:val="005E773C"/>
    <w:rPr>
      <w:lang w:val="en-GB" w:eastAsia="en-US"/>
    </w:rPr>
  </w:style>
  <w:style w:type="paragraph" w:customStyle="1" w:styleId="tajtip">
    <w:name w:val="tajtip"/>
    <w:basedOn w:val="Normal"/>
    <w:rsid w:val="0070536C"/>
    <w:pPr>
      <w:overflowPunct/>
      <w:autoSpaceDE/>
      <w:autoSpaceDN/>
      <w:adjustRightInd/>
      <w:spacing w:after="150"/>
      <w:jc w:val="left"/>
      <w:textAlignment w:val="auto"/>
    </w:pPr>
    <w:rPr>
      <w:szCs w:val="24"/>
      <w:lang w:val="lt-LT" w:eastAsia="lt-LT"/>
    </w:rPr>
  </w:style>
  <w:style w:type="paragraph" w:customStyle="1" w:styleId="tartip">
    <w:name w:val="tartip"/>
    <w:basedOn w:val="Normal"/>
    <w:rsid w:val="0070536C"/>
    <w:pPr>
      <w:overflowPunct/>
      <w:autoSpaceDE/>
      <w:autoSpaceDN/>
      <w:adjustRightInd/>
      <w:spacing w:after="150"/>
      <w:jc w:val="left"/>
      <w:textAlignment w:val="auto"/>
    </w:pPr>
    <w:rPr>
      <w:szCs w:val="24"/>
      <w:lang w:val="lt-LT" w:eastAsia="lt-LT"/>
    </w:rPr>
  </w:style>
  <w:style w:type="paragraph" w:customStyle="1" w:styleId="tin">
    <w:name w:val="tin"/>
    <w:basedOn w:val="Normal"/>
    <w:rsid w:val="0070536C"/>
    <w:pPr>
      <w:overflowPunct/>
      <w:autoSpaceDE/>
      <w:autoSpaceDN/>
      <w:adjustRightInd/>
      <w:spacing w:after="150"/>
      <w:jc w:val="left"/>
      <w:textAlignment w:val="auto"/>
    </w:pPr>
    <w:rPr>
      <w:szCs w:val="24"/>
      <w:lang w:val="lt-LT" w:eastAsia="lt-LT"/>
    </w:rPr>
  </w:style>
  <w:style w:type="paragraph" w:styleId="Revision">
    <w:name w:val="Revision"/>
    <w:hidden/>
    <w:uiPriority w:val="99"/>
    <w:semiHidden/>
    <w:rsid w:val="00883AF5"/>
    <w:pPr>
      <w:jc w:val="left"/>
    </w:pPr>
    <w:rPr>
      <w:lang w:val="en-GB" w:eastAsia="en-US"/>
    </w:rPr>
  </w:style>
  <w:style w:type="paragraph" w:styleId="PlainText">
    <w:name w:val="Plain Text"/>
    <w:basedOn w:val="Normal"/>
    <w:link w:val="PlainTextChar"/>
    <w:uiPriority w:val="99"/>
    <w:semiHidden/>
    <w:unhideWhenUsed/>
    <w:rsid w:val="00E8269C"/>
    <w:pPr>
      <w:overflowPunct/>
      <w:autoSpaceDE/>
      <w:autoSpaceDN/>
      <w:adjustRightInd/>
      <w:jc w:val="left"/>
      <w:textAlignment w:val="auto"/>
    </w:pPr>
    <w:rPr>
      <w:rFonts w:ascii="Calibri" w:eastAsiaTheme="minorHAnsi" w:hAnsi="Calibri" w:cstheme="minorBidi"/>
      <w:kern w:val="2"/>
      <w:sz w:val="22"/>
      <w:szCs w:val="21"/>
      <w:lang w:val="lt-LT"/>
      <w14:ligatures w14:val="standardContextual"/>
    </w:rPr>
  </w:style>
  <w:style w:type="character" w:customStyle="1" w:styleId="PlainTextChar">
    <w:name w:val="Plain Text Char"/>
    <w:basedOn w:val="DefaultParagraphFont"/>
    <w:link w:val="PlainText"/>
    <w:uiPriority w:val="99"/>
    <w:semiHidden/>
    <w:rsid w:val="00E8269C"/>
    <w:rPr>
      <w:rFonts w:ascii="Calibri" w:eastAsiaTheme="minorHAnsi" w:hAnsi="Calibri" w:cstheme="minorBidi"/>
      <w:kern w:val="2"/>
      <w:sz w:val="22"/>
      <w:szCs w:val="21"/>
      <w:lang w:eastAsia="en-US"/>
      <w14:ligatures w14:val="standardContextual"/>
    </w:rPr>
  </w:style>
  <w:style w:type="paragraph" w:styleId="ListParagraph">
    <w:name w:val="List Paragraph"/>
    <w:basedOn w:val="Normal"/>
    <w:uiPriority w:val="34"/>
    <w:qFormat/>
    <w:rsid w:val="00A54255"/>
    <w:pPr>
      <w:ind w:left="720"/>
      <w:contextualSpacing/>
    </w:pPr>
  </w:style>
  <w:style w:type="character" w:styleId="Hyperlink">
    <w:name w:val="Hyperlink"/>
    <w:basedOn w:val="DefaultParagraphFont"/>
    <w:uiPriority w:val="99"/>
    <w:unhideWhenUsed/>
    <w:rsid w:val="00274B8E"/>
    <w:rPr>
      <w:strike w:val="0"/>
      <w:dstrike w:val="0"/>
      <w:color w:val="3366CC"/>
      <w:u w:val="none"/>
      <w:effect w:val="none"/>
      <w:shd w:val="clear" w:color="auto" w:fill="auto"/>
    </w:rPr>
  </w:style>
  <w:style w:type="character" w:styleId="CommentReference">
    <w:name w:val="annotation reference"/>
    <w:basedOn w:val="DefaultParagraphFont"/>
    <w:semiHidden/>
    <w:unhideWhenUsed/>
    <w:rsid w:val="000E38EB"/>
    <w:rPr>
      <w:sz w:val="16"/>
      <w:szCs w:val="16"/>
    </w:rPr>
  </w:style>
  <w:style w:type="paragraph" w:styleId="CommentText">
    <w:name w:val="annotation text"/>
    <w:basedOn w:val="Normal"/>
    <w:link w:val="CommentTextChar"/>
    <w:semiHidden/>
    <w:unhideWhenUsed/>
    <w:rsid w:val="000E38EB"/>
    <w:rPr>
      <w:sz w:val="20"/>
    </w:rPr>
  </w:style>
  <w:style w:type="character" w:customStyle="1" w:styleId="CommentTextChar">
    <w:name w:val="Comment Text Char"/>
    <w:basedOn w:val="DefaultParagraphFont"/>
    <w:link w:val="CommentText"/>
    <w:semiHidden/>
    <w:rsid w:val="000E38EB"/>
    <w:rPr>
      <w:sz w:val="20"/>
      <w:lang w:val="en-GB" w:eastAsia="en-US"/>
    </w:rPr>
  </w:style>
  <w:style w:type="paragraph" w:styleId="CommentSubject">
    <w:name w:val="annotation subject"/>
    <w:basedOn w:val="CommentText"/>
    <w:next w:val="CommentText"/>
    <w:link w:val="CommentSubjectChar"/>
    <w:semiHidden/>
    <w:unhideWhenUsed/>
    <w:rsid w:val="000E38EB"/>
    <w:rPr>
      <w:b/>
      <w:bCs/>
    </w:rPr>
  </w:style>
  <w:style w:type="character" w:customStyle="1" w:styleId="CommentSubjectChar">
    <w:name w:val="Comment Subject Char"/>
    <w:basedOn w:val="CommentTextChar"/>
    <w:link w:val="CommentSubject"/>
    <w:semiHidden/>
    <w:rsid w:val="000E38EB"/>
    <w:rPr>
      <w:b/>
      <w:bCs/>
      <w:sz w:val="20"/>
      <w:lang w:val="en-GB" w:eastAsia="en-US"/>
    </w:rPr>
  </w:style>
  <w:style w:type="paragraph" w:customStyle="1" w:styleId="tactin">
    <w:name w:val="tactin"/>
    <w:basedOn w:val="Normal"/>
    <w:rsid w:val="00834B96"/>
    <w:pPr>
      <w:overflowPunct/>
      <w:autoSpaceDE/>
      <w:autoSpaceDN/>
      <w:adjustRightInd/>
      <w:spacing w:after="150"/>
      <w:jc w:val="left"/>
      <w:textAlignment w:val="auto"/>
    </w:pPr>
    <w:rPr>
      <w:szCs w:val="24"/>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36898">
      <w:bodyDiv w:val="1"/>
      <w:marLeft w:val="0"/>
      <w:marRight w:val="0"/>
      <w:marTop w:val="0"/>
      <w:marBottom w:val="0"/>
      <w:divBdr>
        <w:top w:val="none" w:sz="0" w:space="0" w:color="auto"/>
        <w:left w:val="none" w:sz="0" w:space="0" w:color="auto"/>
        <w:bottom w:val="none" w:sz="0" w:space="0" w:color="auto"/>
        <w:right w:val="none" w:sz="0" w:space="0" w:color="auto"/>
      </w:divBdr>
      <w:divsChild>
        <w:div w:id="2145350384">
          <w:marLeft w:val="0"/>
          <w:marRight w:val="0"/>
          <w:marTop w:val="0"/>
          <w:marBottom w:val="0"/>
          <w:divBdr>
            <w:top w:val="none" w:sz="0" w:space="0" w:color="auto"/>
            <w:left w:val="none" w:sz="0" w:space="0" w:color="auto"/>
            <w:bottom w:val="none" w:sz="0" w:space="0" w:color="auto"/>
            <w:right w:val="none" w:sz="0" w:space="0" w:color="auto"/>
          </w:divBdr>
          <w:divsChild>
            <w:div w:id="563294822">
              <w:marLeft w:val="0"/>
              <w:marRight w:val="0"/>
              <w:marTop w:val="0"/>
              <w:marBottom w:val="0"/>
              <w:divBdr>
                <w:top w:val="none" w:sz="0" w:space="0" w:color="auto"/>
                <w:left w:val="none" w:sz="0" w:space="0" w:color="auto"/>
                <w:bottom w:val="none" w:sz="0" w:space="0" w:color="auto"/>
                <w:right w:val="none" w:sz="0" w:space="0" w:color="auto"/>
              </w:divBdr>
              <w:divsChild>
                <w:div w:id="1564635135">
                  <w:marLeft w:val="0"/>
                  <w:marRight w:val="0"/>
                  <w:marTop w:val="0"/>
                  <w:marBottom w:val="0"/>
                  <w:divBdr>
                    <w:top w:val="none" w:sz="0" w:space="0" w:color="auto"/>
                    <w:left w:val="none" w:sz="0" w:space="0" w:color="auto"/>
                    <w:bottom w:val="none" w:sz="0" w:space="0" w:color="auto"/>
                    <w:right w:val="none" w:sz="0" w:space="0" w:color="auto"/>
                  </w:divBdr>
                  <w:divsChild>
                    <w:div w:id="1132597038">
                      <w:marLeft w:val="0"/>
                      <w:marRight w:val="0"/>
                      <w:marTop w:val="0"/>
                      <w:marBottom w:val="0"/>
                      <w:divBdr>
                        <w:top w:val="none" w:sz="0" w:space="0" w:color="auto"/>
                        <w:left w:val="none" w:sz="0" w:space="0" w:color="auto"/>
                        <w:bottom w:val="none" w:sz="0" w:space="0" w:color="auto"/>
                        <w:right w:val="none" w:sz="0" w:space="0" w:color="auto"/>
                      </w:divBdr>
                      <w:divsChild>
                        <w:div w:id="153793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3512775">
      <w:bodyDiv w:val="1"/>
      <w:marLeft w:val="0"/>
      <w:marRight w:val="0"/>
      <w:marTop w:val="0"/>
      <w:marBottom w:val="0"/>
      <w:divBdr>
        <w:top w:val="none" w:sz="0" w:space="0" w:color="auto"/>
        <w:left w:val="none" w:sz="0" w:space="0" w:color="auto"/>
        <w:bottom w:val="none" w:sz="0" w:space="0" w:color="auto"/>
        <w:right w:val="none" w:sz="0" w:space="0" w:color="auto"/>
      </w:divBdr>
    </w:div>
    <w:div w:id="1177963034">
      <w:bodyDiv w:val="1"/>
      <w:marLeft w:val="0"/>
      <w:marRight w:val="0"/>
      <w:marTop w:val="0"/>
      <w:marBottom w:val="0"/>
      <w:divBdr>
        <w:top w:val="none" w:sz="0" w:space="0" w:color="auto"/>
        <w:left w:val="none" w:sz="0" w:space="0" w:color="auto"/>
        <w:bottom w:val="none" w:sz="0" w:space="0" w:color="auto"/>
        <w:right w:val="none" w:sz="0" w:space="0" w:color="auto"/>
      </w:divBdr>
    </w:div>
    <w:div w:id="1479960135">
      <w:bodyDiv w:val="1"/>
      <w:marLeft w:val="0"/>
      <w:marRight w:val="0"/>
      <w:marTop w:val="0"/>
      <w:marBottom w:val="0"/>
      <w:divBdr>
        <w:top w:val="none" w:sz="0" w:space="0" w:color="auto"/>
        <w:left w:val="none" w:sz="0" w:space="0" w:color="auto"/>
        <w:bottom w:val="none" w:sz="0" w:space="0" w:color="auto"/>
        <w:right w:val="none" w:sz="0" w:space="0" w:color="auto"/>
      </w:divBdr>
      <w:divsChild>
        <w:div w:id="341975505">
          <w:marLeft w:val="0"/>
          <w:marRight w:val="0"/>
          <w:marTop w:val="0"/>
          <w:marBottom w:val="0"/>
          <w:divBdr>
            <w:top w:val="none" w:sz="0" w:space="0" w:color="auto"/>
            <w:left w:val="none" w:sz="0" w:space="0" w:color="auto"/>
            <w:bottom w:val="none" w:sz="0" w:space="0" w:color="auto"/>
            <w:right w:val="none" w:sz="0" w:space="0" w:color="auto"/>
          </w:divBdr>
          <w:divsChild>
            <w:div w:id="1591818688">
              <w:marLeft w:val="0"/>
              <w:marRight w:val="0"/>
              <w:marTop w:val="0"/>
              <w:marBottom w:val="0"/>
              <w:divBdr>
                <w:top w:val="none" w:sz="0" w:space="0" w:color="auto"/>
                <w:left w:val="none" w:sz="0" w:space="0" w:color="auto"/>
                <w:bottom w:val="none" w:sz="0" w:space="0" w:color="auto"/>
                <w:right w:val="none" w:sz="0" w:space="0" w:color="auto"/>
              </w:divBdr>
              <w:divsChild>
                <w:div w:id="705369082">
                  <w:marLeft w:val="0"/>
                  <w:marRight w:val="0"/>
                  <w:marTop w:val="0"/>
                  <w:marBottom w:val="0"/>
                  <w:divBdr>
                    <w:top w:val="none" w:sz="0" w:space="0" w:color="auto"/>
                    <w:left w:val="none" w:sz="0" w:space="0" w:color="auto"/>
                    <w:bottom w:val="none" w:sz="0" w:space="0" w:color="auto"/>
                    <w:right w:val="none" w:sz="0" w:space="0" w:color="auto"/>
                  </w:divBdr>
                  <w:divsChild>
                    <w:div w:id="1036465193">
                      <w:marLeft w:val="0"/>
                      <w:marRight w:val="0"/>
                      <w:marTop w:val="0"/>
                      <w:marBottom w:val="0"/>
                      <w:divBdr>
                        <w:top w:val="none" w:sz="0" w:space="0" w:color="auto"/>
                        <w:left w:val="none" w:sz="0" w:space="0" w:color="auto"/>
                        <w:bottom w:val="none" w:sz="0" w:space="0" w:color="auto"/>
                        <w:right w:val="none" w:sz="0" w:space="0" w:color="auto"/>
                      </w:divBdr>
                      <w:divsChild>
                        <w:div w:id="138406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4106689">
      <w:bodyDiv w:val="1"/>
      <w:marLeft w:val="0"/>
      <w:marRight w:val="0"/>
      <w:marTop w:val="0"/>
      <w:marBottom w:val="0"/>
      <w:divBdr>
        <w:top w:val="none" w:sz="0" w:space="0" w:color="auto"/>
        <w:left w:val="none" w:sz="0" w:space="0" w:color="auto"/>
        <w:bottom w:val="none" w:sz="0" w:space="0" w:color="auto"/>
        <w:right w:val="none" w:sz="0" w:space="0" w:color="auto"/>
      </w:divBdr>
    </w:div>
    <w:div w:id="1974484139">
      <w:bodyDiv w:val="1"/>
      <w:marLeft w:val="0"/>
      <w:marRight w:val="0"/>
      <w:marTop w:val="0"/>
      <w:marBottom w:val="0"/>
      <w:divBdr>
        <w:top w:val="none" w:sz="0" w:space="0" w:color="auto"/>
        <w:left w:val="none" w:sz="0" w:space="0" w:color="auto"/>
        <w:bottom w:val="none" w:sz="0" w:space="0" w:color="auto"/>
        <w:right w:val="none" w:sz="0" w:space="0" w:color="auto"/>
      </w:divBdr>
    </w:div>
    <w:div w:id="2047218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eur-lex.europa.eu/legal-content/LIT/TXT/?uri=CELEX:32012R1151&amp;locale=lt" TargetMode="External"/><Relationship Id="rId18" Type="http://schemas.openxmlformats.org/officeDocument/2006/relationships/hyperlink" Target="http://eur-lex.europa.eu/legal-content/LIT/TXT/?uri=CELEX:32009R1099&amp;locale=lt" TargetMode="External"/><Relationship Id="rId26" Type="http://schemas.openxmlformats.org/officeDocument/2006/relationships/hyperlink" Target="http://eur-lex.europa.eu/legal-content/LIT/TXT/?uri=CELEX:31989L0608&amp;locale=lt" TargetMode="External"/><Relationship Id="rId39" Type="http://schemas.openxmlformats.org/officeDocument/2006/relationships/hyperlink" Target="http://eur-lex.europa.eu/legal-content/LIT/TXT/?uri=CELEX:3464R2020&amp;locale=lt" TargetMode="External"/><Relationship Id="rId21" Type="http://schemas.openxmlformats.org/officeDocument/2006/relationships/hyperlink" Target="http://eur-lex.europa.eu/legal-content/LIT/TXT/?uri=CELEX:32007L0043&amp;locale=lt" TargetMode="External"/><Relationship Id="rId34" Type="http://schemas.openxmlformats.org/officeDocument/2006/relationships/hyperlink" Target="http://eur-lex.europa.eu/legal-content/LIT/TXT/?uri=CELEX:31756R2021&amp;locale=lt" TargetMode="External"/><Relationship Id="rId42" Type="http://schemas.openxmlformats.org/officeDocument/2006/relationships/hyperlink" Target="http://eur-lex.europa.eu/legal-content/LIT/TXT/?uri=CELEX:32119R2021&amp;locale=lt" TargetMode="External"/><Relationship Id="rId47" Type="http://schemas.openxmlformats.org/officeDocument/2006/relationships/hyperlink" Target="http://eur-lex.europa.eu/legal-content/LIT/TXT/?uri=CELEX:32146R2020&amp;locale=lt" TargetMode="External"/><Relationship Id="rId50" Type="http://schemas.openxmlformats.org/officeDocument/2006/relationships/hyperlink" Target="http://eur-lex.europa.eu/legal-content/LIT/TXT/?uri=CELEX:3848R2018&amp;locale=lt" TargetMode="External"/><Relationship Id="rId55" Type="http://schemas.openxmlformats.org/officeDocument/2006/relationships/header" Target="header3.xml"/><Relationship Id="rId7" Type="http://schemas.openxmlformats.org/officeDocument/2006/relationships/hyperlink" Target="http://eur-lex.europa.eu/legal-content/LIT/TXT/?uri=CELEX:32007R0834&amp;locale=lt" TargetMode="External"/><Relationship Id="rId2" Type="http://schemas.openxmlformats.org/officeDocument/2006/relationships/settings" Target="settings.xml"/><Relationship Id="rId16" Type="http://schemas.openxmlformats.org/officeDocument/2006/relationships/hyperlink" Target="http://eur-lex.europa.eu/legal-content/LIT/TXT/?uri=CELEX:32031R2016&amp;locale=lt" TargetMode="External"/><Relationship Id="rId29" Type="http://schemas.openxmlformats.org/officeDocument/2006/relationships/hyperlink" Target="http://eur-lex.europa.eu/legal-content/LIT/TXT/?uri=CELEX:31991L0496&amp;locale=lt" TargetMode="External"/><Relationship Id="rId11" Type="http://schemas.openxmlformats.org/officeDocument/2006/relationships/hyperlink" Target="http://eur-lex.europa.eu/legal-content/LIT/TXT/?uri=CELEX:32009R1069&amp;locale=lt" TargetMode="External"/><Relationship Id="rId24" Type="http://schemas.openxmlformats.org/officeDocument/2006/relationships/hyperlink" Target="http://eur-lex.europa.eu/legal-content/LIT/TXT/?uri=CELEX:32004R0854&amp;locale=lt" TargetMode="External"/><Relationship Id="rId32" Type="http://schemas.openxmlformats.org/officeDocument/2006/relationships/hyperlink" Target="http://eur-lex.europa.eu/legal-content/LIT/TXT/?uri=CELEX:31997L0078&amp;locale=lt" TargetMode="External"/><Relationship Id="rId37" Type="http://schemas.openxmlformats.org/officeDocument/2006/relationships/hyperlink" Target="http://eur-lex.europa.eu/legal-content/LIT/TXT/?uri=CELEX:3723R2019&amp;locale=lt" TargetMode="External"/><Relationship Id="rId40" Type="http://schemas.openxmlformats.org/officeDocument/2006/relationships/hyperlink" Target="http://eur-lex.europa.eu/legal-content/LIT/TXT/?uri=CELEX:3848R2018&amp;locale=lt" TargetMode="External"/><Relationship Id="rId45" Type="http://schemas.openxmlformats.org/officeDocument/2006/relationships/hyperlink" Target="http://eur-lex.europa.eu/legal-content/LIT/TXT/?uri=CELEX:3771R2021&amp;locale=lt" TargetMode="External"/><Relationship Id="rId53" Type="http://schemas.openxmlformats.org/officeDocument/2006/relationships/footer" Target="footer1.xml"/><Relationship Id="rId58" Type="http://schemas.openxmlformats.org/officeDocument/2006/relationships/theme" Target="theme/theme1.xml"/><Relationship Id="rId5" Type="http://schemas.openxmlformats.org/officeDocument/2006/relationships/endnotes" Target="endnotes.xml"/><Relationship Id="rId19" Type="http://schemas.openxmlformats.org/officeDocument/2006/relationships/hyperlink" Target="http://eur-lex.europa.eu/legal-content/LIT/TXT/?uri=CELEX:31998L0058&amp;locale=lt" TargetMode="External"/><Relationship Id="rId4" Type="http://schemas.openxmlformats.org/officeDocument/2006/relationships/footnotes" Target="footnotes.xml"/><Relationship Id="rId9" Type="http://schemas.openxmlformats.org/officeDocument/2006/relationships/hyperlink" Target="http://eur-lex.europa.eu/legal-content/LIT/TXT/?uri=CELEX:32001R0999&amp;locale=lt" TargetMode="External"/><Relationship Id="rId14" Type="http://schemas.openxmlformats.org/officeDocument/2006/relationships/hyperlink" Target="http://eur-lex.europa.eu/legal-content/LIT/TXT/?uri=CELEX:32014R0652&amp;locale=lt" TargetMode="External"/><Relationship Id="rId22" Type="http://schemas.openxmlformats.org/officeDocument/2006/relationships/hyperlink" Target="http://eur-lex.europa.eu/legal-content/LIT/TXT/?uri=CELEX:32008L0119&amp;locale=lt" TargetMode="External"/><Relationship Id="rId27" Type="http://schemas.openxmlformats.org/officeDocument/2006/relationships/hyperlink" Target="http://eur-lex.europa.eu/legal-content/LIT/TXT/?uri=CELEX:31989L0662&amp;locale=lt" TargetMode="External"/><Relationship Id="rId30" Type="http://schemas.openxmlformats.org/officeDocument/2006/relationships/hyperlink" Target="http://eur-lex.europa.eu/legal-content/LIT/TXT/?uri=CELEX:31996L0023&amp;locale=lt" TargetMode="External"/><Relationship Id="rId35" Type="http://schemas.openxmlformats.org/officeDocument/2006/relationships/hyperlink" Target="http://eur-lex.europa.eu/legal-content/LIT/TXT/?uri=CELEX:3279R2021&amp;locale=lt" TargetMode="External"/><Relationship Id="rId43" Type="http://schemas.openxmlformats.org/officeDocument/2006/relationships/hyperlink" Target="http://eur-lex.europa.eu/legal-content/LIT/TXT/?uri=CELEX:3848R2018&amp;locale=lt" TargetMode="External"/><Relationship Id="rId48" Type="http://schemas.openxmlformats.org/officeDocument/2006/relationships/hyperlink" Target="http://eur-lex.europa.eu/legal-content/LIT/TXT/?uri=CELEX:3848R2018&amp;locale=lt" TargetMode="External"/><Relationship Id="rId56" Type="http://schemas.openxmlformats.org/officeDocument/2006/relationships/footer" Target="footer3.xml"/><Relationship Id="rId8" Type="http://schemas.openxmlformats.org/officeDocument/2006/relationships/hyperlink" Target="http://eur-lex.europa.eu/legal-content/LIT/TXT/?uri=CELEX:3625R2017&amp;locale=lt" TargetMode="External"/><Relationship Id="rId51" Type="http://schemas.openxmlformats.org/officeDocument/2006/relationships/header" Target="header1.xml"/><Relationship Id="rId3" Type="http://schemas.openxmlformats.org/officeDocument/2006/relationships/webSettings" Target="webSettings.xml"/><Relationship Id="rId12" Type="http://schemas.openxmlformats.org/officeDocument/2006/relationships/hyperlink" Target="http://eur-lex.europa.eu/legal-content/LIT/TXT/?uri=CELEX:32009R1107&amp;locale=lt" TargetMode="External"/><Relationship Id="rId17" Type="http://schemas.openxmlformats.org/officeDocument/2006/relationships/hyperlink" Target="http://eur-lex.europa.eu/legal-content/LIT/TXT/?uri=CELEX:32005R0001&amp;locale=lt" TargetMode="External"/><Relationship Id="rId25" Type="http://schemas.openxmlformats.org/officeDocument/2006/relationships/hyperlink" Target="http://eur-lex.europa.eu/legal-content/LIT/TXT/?uri=CELEX:32004R0882&amp;locale=lt" TargetMode="External"/><Relationship Id="rId33" Type="http://schemas.openxmlformats.org/officeDocument/2006/relationships/hyperlink" Target="http://eur-lex.europa.eu/legal-content/LIT/TXT/?uri=CELEX:31992D0438&amp;locale=lt" TargetMode="External"/><Relationship Id="rId38" Type="http://schemas.openxmlformats.org/officeDocument/2006/relationships/hyperlink" Target="http://eur-lex.europa.eu/legal-content/LIT/TXT/?uri=CELEX:3625R2017&amp;locale=lt" TargetMode="External"/><Relationship Id="rId46" Type="http://schemas.openxmlformats.org/officeDocument/2006/relationships/hyperlink" Target="http://eur-lex.europa.eu/legal-content/LIT/TXT/?uri=CELEX:3848R2018&amp;locale=lt" TargetMode="External"/><Relationship Id="rId20" Type="http://schemas.openxmlformats.org/officeDocument/2006/relationships/hyperlink" Target="http://eur-lex.europa.eu/legal-content/LIT/TXT/?uri=CELEX:31999L0074&amp;locale=lt" TargetMode="External"/><Relationship Id="rId41" Type="http://schemas.openxmlformats.org/officeDocument/2006/relationships/hyperlink" Target="http://eur-lex.europa.eu/legal-content/LIT/TXT/?uri=CELEX:31165R2021&amp;locale=lt" TargetMode="External"/><Relationship Id="rId54" Type="http://schemas.openxmlformats.org/officeDocument/2006/relationships/footer" Target="footer2.xml"/><Relationship Id="rId1" Type="http://schemas.openxmlformats.org/officeDocument/2006/relationships/styles" Target="styles.xml"/><Relationship Id="rId6" Type="http://schemas.openxmlformats.org/officeDocument/2006/relationships/image" Target="media/image1.jpeg"/><Relationship Id="rId15" Type="http://schemas.openxmlformats.org/officeDocument/2006/relationships/hyperlink" Target="http://eur-lex.europa.eu/legal-content/LIT/TXT/?uri=CELEX:3429R2016&amp;locale=lt" TargetMode="External"/><Relationship Id="rId23" Type="http://schemas.openxmlformats.org/officeDocument/2006/relationships/hyperlink" Target="http://eur-lex.europa.eu/legal-content/LIT/TXT/?uri=CELEX:32008L0120&amp;locale=lt" TargetMode="External"/><Relationship Id="rId28" Type="http://schemas.openxmlformats.org/officeDocument/2006/relationships/hyperlink" Target="http://eur-lex.europa.eu/legal-content/LIT/TXT/?uri=CELEX:31990L0425&amp;locale=lt" TargetMode="External"/><Relationship Id="rId36" Type="http://schemas.openxmlformats.org/officeDocument/2006/relationships/hyperlink" Target="http://eur-lex.europa.eu/legal-content/LIT/TXT/?uri=CELEX:3848R2018&amp;locale=lt" TargetMode="External"/><Relationship Id="rId49" Type="http://schemas.openxmlformats.org/officeDocument/2006/relationships/hyperlink" Target="http://eur-lex.europa.eu/legal-content/LIT/TXT/?uri=CELEX:32306R2021&amp;locale=lt" TargetMode="External"/><Relationship Id="rId57" Type="http://schemas.openxmlformats.org/officeDocument/2006/relationships/fontTable" Target="fontTable.xml"/><Relationship Id="rId10" Type="http://schemas.openxmlformats.org/officeDocument/2006/relationships/hyperlink" Target="http://eur-lex.europa.eu/legal-content/LIT/TXT/?uri=CELEX:32005R0396&amp;locale=lt" TargetMode="External"/><Relationship Id="rId31" Type="http://schemas.openxmlformats.org/officeDocument/2006/relationships/hyperlink" Target="http://eur-lex.europa.eu/legal-content/LIT/TXT/?uri=CELEX:31996L0093&amp;locale=lt" TargetMode="External"/><Relationship Id="rId44" Type="http://schemas.openxmlformats.org/officeDocument/2006/relationships/hyperlink" Target="http://eur-lex.europa.eu/legal-content/LIT/TXT/?uri=CELEX:31378R2021&amp;locale=lt" TargetMode="External"/><Relationship Id="rId52"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oletal\AppData\Local\Microsoft\Windows\INetCache\Content.MSO\5D8D255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5D8D2552</Template>
  <TotalTime>0</TotalTime>
  <Pages>6</Pages>
  <Words>12654</Words>
  <Characters>7214</Characters>
  <Application>Microsoft Office Word</Application>
  <DocSecurity>0</DocSecurity>
  <Lines>60</Lines>
  <Paragraphs>39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19829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2023-07-04T09:56:00Z</dcterms:created>
  <dcterms:modified xsi:type="dcterms:W3CDTF">2023-07-04T09:56:00Z</dcterms:modified>
</cp:coreProperties>
</file>